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26A3" w14:textId="001D055E" w:rsidR="00126812" w:rsidRPr="00126812" w:rsidRDefault="00E04875" w:rsidP="00126812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57AE645" wp14:editId="37F654B9">
                <wp:extent cx="2529205" cy="1126490"/>
                <wp:effectExtent l="0" t="0" r="4445" b="0"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E6274" w14:textId="77777777" w:rsidR="007D5895" w:rsidRPr="008C4922" w:rsidRDefault="007D5895" w:rsidP="00126812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  <w:r w:rsidRPr="008C4922">
                              <w:rPr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57AE645" id="Prostokąt zaokrąglony 5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">
                <v:textbox>
                  <w:txbxContent>
                    <w:p w14:paraId="671E6274" w14:textId="77777777" w:rsidR="007D5895" w:rsidRPr="008C4922" w:rsidRDefault="007D5895" w:rsidP="00126812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  <w:r w:rsidRPr="008C4922">
                        <w:rPr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F7FAC1" w14:textId="77777777" w:rsidR="00126812" w:rsidRPr="00126812" w:rsidRDefault="00126812" w:rsidP="00126812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sz w:val="24"/>
          <w:szCs w:val="24"/>
        </w:rPr>
      </w:pPr>
      <w:r w:rsidRPr="00126812">
        <w:rPr>
          <w:rFonts w:ascii="Arial" w:hAnsi="Arial" w:cs="Arial"/>
          <w:b/>
          <w:bCs/>
          <w:sz w:val="24"/>
          <w:szCs w:val="24"/>
        </w:rPr>
        <w:t>Generalna Dyrekcja Ochrony Środowiska</w:t>
      </w:r>
    </w:p>
    <w:p w14:paraId="635B9926" w14:textId="77777777" w:rsidR="00126812" w:rsidRPr="00126812" w:rsidRDefault="00126812" w:rsidP="00126812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sz w:val="24"/>
          <w:szCs w:val="24"/>
        </w:rPr>
      </w:pPr>
      <w:r w:rsidRPr="00126812">
        <w:rPr>
          <w:rFonts w:ascii="Arial" w:hAnsi="Arial" w:cs="Arial"/>
          <w:b/>
          <w:bCs/>
          <w:sz w:val="24"/>
          <w:szCs w:val="24"/>
        </w:rPr>
        <w:t>ul. Wawelska 52/54</w:t>
      </w:r>
    </w:p>
    <w:p w14:paraId="4C0F3B3E" w14:textId="77777777" w:rsidR="00126812" w:rsidRPr="00126812" w:rsidRDefault="00126812" w:rsidP="00126812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sz w:val="24"/>
          <w:szCs w:val="24"/>
        </w:rPr>
      </w:pPr>
      <w:r w:rsidRPr="00126812">
        <w:rPr>
          <w:rFonts w:ascii="Arial" w:hAnsi="Arial" w:cs="Arial"/>
          <w:b/>
          <w:bCs/>
          <w:sz w:val="24"/>
          <w:szCs w:val="24"/>
        </w:rPr>
        <w:t>00-922 Warszawa</w:t>
      </w:r>
    </w:p>
    <w:p w14:paraId="7F609DB3" w14:textId="77777777" w:rsidR="00126812" w:rsidRPr="00126812" w:rsidRDefault="00126812" w:rsidP="00126812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88ED69C" w14:textId="77777777" w:rsidR="00126812" w:rsidRPr="00126812" w:rsidRDefault="00126812" w:rsidP="00126812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126812">
        <w:rPr>
          <w:rFonts w:ascii="Arial" w:hAnsi="Arial" w:cs="Arial"/>
          <w:b/>
          <w:bCs/>
        </w:rPr>
        <w:t>FORMULARZ OFERTOWY</w:t>
      </w:r>
    </w:p>
    <w:p w14:paraId="5ACBFECE" w14:textId="77777777" w:rsidR="00126812" w:rsidRPr="00126812" w:rsidRDefault="00126812" w:rsidP="00126812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</w:rPr>
      </w:pPr>
      <w:r w:rsidRPr="00126812">
        <w:rPr>
          <w:rFonts w:ascii="Arial" w:hAnsi="Arial" w:cs="Arial"/>
          <w:b/>
          <w:bCs/>
          <w:spacing w:val="-20"/>
        </w:rPr>
        <w:t>DANE WYKONAWCY</w:t>
      </w:r>
    </w:p>
    <w:p w14:paraId="5EFB0066" w14:textId="77777777" w:rsidR="00126812" w:rsidRPr="00126812" w:rsidRDefault="00126812" w:rsidP="0070754B">
      <w:pPr>
        <w:tabs>
          <w:tab w:val="left" w:leader="underscore" w:pos="9072"/>
        </w:tabs>
        <w:spacing w:before="360" w:after="0"/>
        <w:rPr>
          <w:rFonts w:ascii="Arial" w:hAnsi="Arial" w:cs="Arial"/>
          <w:color w:val="000000"/>
          <w:sz w:val="16"/>
        </w:rPr>
      </w:pPr>
      <w:r w:rsidRPr="00126812">
        <w:rPr>
          <w:rFonts w:ascii="Arial" w:hAnsi="Arial" w:cs="Arial"/>
          <w:color w:val="000000"/>
          <w:sz w:val="16"/>
        </w:rPr>
        <w:tab/>
      </w:r>
    </w:p>
    <w:p w14:paraId="5E4B218B" w14:textId="77777777" w:rsidR="00126812" w:rsidRPr="00126812" w:rsidRDefault="00126812" w:rsidP="0070754B">
      <w:pPr>
        <w:spacing w:after="0"/>
        <w:jc w:val="center"/>
        <w:rPr>
          <w:rFonts w:ascii="Arial" w:hAnsi="Arial" w:cs="Arial"/>
          <w:i/>
          <w:color w:val="000000"/>
          <w:sz w:val="18"/>
        </w:rPr>
      </w:pPr>
      <w:r w:rsidRPr="00126812">
        <w:rPr>
          <w:rFonts w:ascii="Arial" w:hAnsi="Arial" w:cs="Arial"/>
          <w:i/>
          <w:color w:val="000000"/>
          <w:sz w:val="18"/>
        </w:rPr>
        <w:t>pełna nazwa Wykonawcy</w:t>
      </w:r>
    </w:p>
    <w:p w14:paraId="0352BF32" w14:textId="77777777" w:rsidR="008C2606" w:rsidRPr="00040794" w:rsidRDefault="008C2606" w:rsidP="008C2606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14:paraId="187D91A5" w14:textId="77777777" w:rsidR="008C2606" w:rsidRPr="00040794" w:rsidRDefault="008C2606" w:rsidP="008C2606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24492E6D" w14:textId="77777777" w:rsidR="008C2606" w:rsidRPr="00AC0808" w:rsidRDefault="008C2606" w:rsidP="00AC0808">
      <w:pPr>
        <w:tabs>
          <w:tab w:val="center" w:pos="1701"/>
          <w:tab w:val="center" w:pos="4678"/>
          <w:tab w:val="center" w:pos="7230"/>
        </w:tabs>
        <w:rPr>
          <w:rFonts w:ascii="Arial" w:hAnsi="Arial" w:cs="Arial"/>
          <w:color w:val="000000"/>
          <w:sz w:val="18"/>
          <w:lang w:eastAsia="pl-PL"/>
        </w:rPr>
      </w:pPr>
      <w:r w:rsidRPr="006B60A6">
        <w:rPr>
          <w:rFonts w:ascii="Arial" w:hAnsi="Arial" w:cs="Arial"/>
          <w:i/>
          <w:color w:val="000000"/>
          <w:sz w:val="18"/>
          <w:lang w:eastAsia="pl-PL"/>
        </w:rPr>
        <w:tab/>
        <w:t xml:space="preserve">ulica nr domu </w:t>
      </w:r>
      <w:r w:rsidRPr="006B60A6">
        <w:rPr>
          <w:rFonts w:ascii="Arial" w:hAnsi="Arial" w:cs="Arial"/>
          <w:i/>
          <w:color w:val="000000"/>
          <w:sz w:val="18"/>
          <w:lang w:eastAsia="pl-PL"/>
        </w:rPr>
        <w:tab/>
        <w:t>kod pocztowy</w:t>
      </w:r>
      <w:r w:rsidRPr="006B60A6">
        <w:rPr>
          <w:rFonts w:ascii="Arial" w:hAnsi="Arial" w:cs="Arial"/>
          <w:i/>
          <w:color w:val="000000"/>
          <w:sz w:val="18"/>
          <w:lang w:eastAsia="pl-PL"/>
        </w:rPr>
        <w:tab/>
        <w:t>miejscowość</w:t>
      </w:r>
    </w:p>
    <w:p w14:paraId="2686E105" w14:textId="77777777" w:rsidR="008C2606" w:rsidRPr="00040794" w:rsidRDefault="008C2606" w:rsidP="008C2606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14:paraId="1F7332FE" w14:textId="77777777" w:rsidR="00126812" w:rsidRPr="00126812" w:rsidRDefault="00126812" w:rsidP="0070754B">
      <w:pPr>
        <w:spacing w:after="0"/>
        <w:rPr>
          <w:rFonts w:ascii="Arial" w:hAnsi="Arial" w:cs="Arial"/>
          <w:color w:val="000000"/>
        </w:rPr>
      </w:pPr>
    </w:p>
    <w:p w14:paraId="2177FA44" w14:textId="77777777" w:rsidR="00126812" w:rsidRPr="00126812" w:rsidRDefault="00126812" w:rsidP="0070754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26812">
        <w:rPr>
          <w:rFonts w:ascii="Arial" w:hAnsi="Arial" w:cs="Arial"/>
          <w:color w:val="000000"/>
          <w:sz w:val="24"/>
          <w:szCs w:val="24"/>
        </w:rPr>
        <w:t>reprezentowana przez:</w:t>
      </w:r>
    </w:p>
    <w:p w14:paraId="12C8BAD4" w14:textId="77777777" w:rsidR="00126812" w:rsidRPr="00126812" w:rsidRDefault="00126812" w:rsidP="00C60B3C">
      <w:pPr>
        <w:tabs>
          <w:tab w:val="left" w:leader="underscore" w:pos="9072"/>
        </w:tabs>
        <w:spacing w:before="360" w:after="0"/>
        <w:rPr>
          <w:rFonts w:ascii="Arial" w:hAnsi="Arial" w:cs="Arial"/>
          <w:color w:val="000000"/>
          <w:sz w:val="16"/>
        </w:rPr>
      </w:pPr>
      <w:r w:rsidRPr="00126812">
        <w:rPr>
          <w:rFonts w:ascii="Arial" w:hAnsi="Arial" w:cs="Arial"/>
          <w:color w:val="000000"/>
          <w:sz w:val="16"/>
        </w:rPr>
        <w:tab/>
      </w:r>
    </w:p>
    <w:p w14:paraId="39B40C5E" w14:textId="77777777" w:rsidR="00126812" w:rsidRPr="00126812" w:rsidRDefault="00126812" w:rsidP="0070754B">
      <w:pPr>
        <w:spacing w:after="0"/>
        <w:jc w:val="center"/>
        <w:rPr>
          <w:rFonts w:ascii="Arial" w:hAnsi="Arial" w:cs="Arial"/>
          <w:i/>
          <w:color w:val="000000"/>
          <w:sz w:val="16"/>
        </w:rPr>
      </w:pPr>
      <w:r w:rsidRPr="00126812">
        <w:rPr>
          <w:rFonts w:ascii="Arial" w:hAnsi="Arial" w:cs="Arial"/>
          <w:i/>
          <w:color w:val="000000"/>
          <w:sz w:val="16"/>
        </w:rPr>
        <w:t>imiona, nazwiska i stanowiska osób uprawnionych do reprezentowania Wykonawcy</w:t>
      </w:r>
    </w:p>
    <w:p w14:paraId="4B4B3236" w14:textId="77777777" w:rsidR="00126812" w:rsidRPr="00126812" w:rsidRDefault="00126812" w:rsidP="0012681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1ED22713" w14:textId="3554D82E" w:rsidR="00126812" w:rsidRPr="0082313B" w:rsidRDefault="00126812" w:rsidP="00E974AF">
      <w:p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</w:rPr>
      </w:pPr>
      <w:r w:rsidRPr="00126812">
        <w:rPr>
          <w:rFonts w:ascii="Arial" w:hAnsi="Arial" w:cs="Arial"/>
        </w:rPr>
        <w:t xml:space="preserve">Odpowiadając na </w:t>
      </w:r>
      <w:r w:rsidR="004460D2">
        <w:rPr>
          <w:rFonts w:ascii="Arial" w:hAnsi="Arial" w:cs="Arial"/>
        </w:rPr>
        <w:t xml:space="preserve">zaproszenie do złożenia oferty w rozpoznaniu cenowym, </w:t>
      </w:r>
      <w:r w:rsidRPr="00126812">
        <w:rPr>
          <w:rFonts w:ascii="Arial" w:hAnsi="Arial" w:cs="Arial"/>
        </w:rPr>
        <w:t xml:space="preserve">którego </w:t>
      </w:r>
      <w:r w:rsidRPr="0082313B">
        <w:rPr>
          <w:rFonts w:ascii="Arial" w:hAnsi="Arial" w:cs="Arial"/>
        </w:rPr>
        <w:t xml:space="preserve">przedmiotem jest </w:t>
      </w:r>
      <w:r w:rsidR="00E974AF">
        <w:rPr>
          <w:rFonts w:ascii="Arial" w:hAnsi="Arial" w:cs="Arial"/>
        </w:rPr>
        <w:t xml:space="preserve">wykonanie dzieła pn. </w:t>
      </w:r>
      <w:r w:rsidR="00E974AF" w:rsidRPr="00E974AF">
        <w:rPr>
          <w:rFonts w:ascii="Arial" w:hAnsi="Arial" w:cs="Arial"/>
          <w:b/>
        </w:rPr>
        <w:t xml:space="preserve">„Usługa opracowania dokumentacji technicznej systemów teleinformatycznych </w:t>
      </w:r>
      <w:proofErr w:type="spellStart"/>
      <w:r w:rsidR="00E974AF" w:rsidRPr="00E974AF">
        <w:rPr>
          <w:rFonts w:ascii="Arial" w:hAnsi="Arial" w:cs="Arial"/>
          <w:b/>
        </w:rPr>
        <w:t>Geoserwis</w:t>
      </w:r>
      <w:proofErr w:type="spellEnd"/>
      <w:r w:rsidR="00E974AF" w:rsidRPr="00E974AF">
        <w:rPr>
          <w:rFonts w:ascii="Arial" w:hAnsi="Arial" w:cs="Arial"/>
          <w:b/>
        </w:rPr>
        <w:t xml:space="preserve"> i CRFOP”</w:t>
      </w:r>
      <w:r w:rsidRPr="0082313B">
        <w:rPr>
          <w:rFonts w:ascii="Arial" w:hAnsi="Arial" w:cs="Arial"/>
        </w:rPr>
        <w:t xml:space="preserve"> składamy niniejszą ofertę.</w:t>
      </w:r>
    </w:p>
    <w:p w14:paraId="7F31B520" w14:textId="77777777" w:rsidR="00F52D48" w:rsidRPr="008C7198" w:rsidRDefault="006C2A9E" w:rsidP="008C7198">
      <w:pPr>
        <w:numPr>
          <w:ilvl w:val="0"/>
          <w:numId w:val="27"/>
        </w:numPr>
        <w:autoSpaceDE w:val="0"/>
        <w:autoSpaceDN w:val="0"/>
        <w:adjustRightInd w:val="0"/>
        <w:spacing w:after="120" w:line="23" w:lineRule="atLeast"/>
        <w:contextualSpacing/>
        <w:jc w:val="both"/>
        <w:rPr>
          <w:rFonts w:ascii="Arial" w:hAnsi="Arial" w:cs="Arial"/>
          <w:color w:val="000000"/>
        </w:rPr>
      </w:pPr>
      <w:r w:rsidRPr="006C2A9E">
        <w:rPr>
          <w:rFonts w:ascii="Arial" w:hAnsi="Arial" w:cs="Arial"/>
        </w:rPr>
        <w:t xml:space="preserve">Oferujemy wykonanie </w:t>
      </w:r>
      <w:r w:rsidR="008C7198">
        <w:rPr>
          <w:rFonts w:ascii="Arial" w:hAnsi="Arial" w:cs="Arial"/>
        </w:rPr>
        <w:t xml:space="preserve">całości </w:t>
      </w:r>
      <w:r w:rsidRPr="006C2A9E">
        <w:rPr>
          <w:rFonts w:ascii="Arial" w:hAnsi="Arial" w:cs="Arial"/>
        </w:rPr>
        <w:t>przedmiot</w:t>
      </w:r>
      <w:r>
        <w:rPr>
          <w:rFonts w:ascii="Arial" w:hAnsi="Arial" w:cs="Arial"/>
        </w:rPr>
        <w:t>u zamówienia, zgodnie</w:t>
      </w:r>
      <w:r w:rsidR="002455B5">
        <w:rPr>
          <w:rFonts w:ascii="Arial" w:hAnsi="Arial" w:cs="Arial"/>
        </w:rPr>
        <w:t xml:space="preserve"> z warunkami zawartymi we </w:t>
      </w:r>
      <w:r>
        <w:rPr>
          <w:rFonts w:ascii="Arial" w:hAnsi="Arial" w:cs="Arial"/>
        </w:rPr>
        <w:t xml:space="preserve">wzorze umowy </w:t>
      </w:r>
      <w:r w:rsidRPr="006C2A9E">
        <w:rPr>
          <w:rFonts w:ascii="Arial" w:hAnsi="Arial" w:cs="Arial"/>
        </w:rPr>
        <w:t>za</w:t>
      </w:r>
      <w:r w:rsidR="008C7198">
        <w:rPr>
          <w:rFonts w:ascii="Arial" w:hAnsi="Arial" w:cs="Arial"/>
        </w:rPr>
        <w:t xml:space="preserve"> </w:t>
      </w:r>
      <w:r w:rsidRPr="008C7198">
        <w:rPr>
          <w:rFonts w:ascii="Arial" w:hAnsi="Arial" w:cs="Arial"/>
        </w:rPr>
        <w:t xml:space="preserve">cenę </w:t>
      </w:r>
      <w:r w:rsidR="008B72BD" w:rsidRPr="008C7198">
        <w:rPr>
          <w:rFonts w:ascii="Arial" w:hAnsi="Arial" w:cs="Arial"/>
        </w:rPr>
        <w:t xml:space="preserve"> </w:t>
      </w:r>
      <w:r w:rsidRPr="008C7198">
        <w:rPr>
          <w:rFonts w:ascii="Arial" w:hAnsi="Arial" w:cs="Arial"/>
        </w:rPr>
        <w:t>………………………… zł netto (słownie ………………….…… ……………………………… zł), cenę ………………………. zł brutto (słownie ………………………………….………………… zł).</w:t>
      </w:r>
    </w:p>
    <w:p w14:paraId="30FE99CB" w14:textId="68392F5A" w:rsidR="009216BD" w:rsidRPr="00810BC7" w:rsidRDefault="00810BC7" w:rsidP="002455B5">
      <w:pPr>
        <w:numPr>
          <w:ilvl w:val="0"/>
          <w:numId w:val="27"/>
        </w:numPr>
        <w:autoSpaceDE w:val="0"/>
        <w:autoSpaceDN w:val="0"/>
        <w:adjustRightInd w:val="0"/>
        <w:spacing w:after="120" w:line="23" w:lineRule="atLeast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niniejszego zamówienia w terminie </w:t>
      </w:r>
      <w:r w:rsidRPr="00810BC7">
        <w:rPr>
          <w:rFonts w:ascii="Arial" w:hAnsi="Arial" w:cs="Arial"/>
          <w:b/>
        </w:rPr>
        <w:t xml:space="preserve">do dnia </w:t>
      </w:r>
      <w:r w:rsidR="00E974AF">
        <w:rPr>
          <w:rFonts w:ascii="Arial" w:hAnsi="Arial" w:cs="Arial"/>
          <w:b/>
        </w:rPr>
        <w:t>3</w:t>
      </w:r>
      <w:r w:rsidR="007E05A9">
        <w:rPr>
          <w:rFonts w:ascii="Arial" w:hAnsi="Arial" w:cs="Arial"/>
          <w:b/>
        </w:rPr>
        <w:t>0</w:t>
      </w:r>
      <w:r w:rsidRPr="00810BC7">
        <w:rPr>
          <w:rFonts w:ascii="Arial" w:hAnsi="Arial" w:cs="Arial"/>
          <w:b/>
        </w:rPr>
        <w:t>.</w:t>
      </w:r>
      <w:r w:rsidR="00E974AF">
        <w:rPr>
          <w:rFonts w:ascii="Arial" w:hAnsi="Arial" w:cs="Arial"/>
          <w:b/>
        </w:rPr>
        <w:t>1</w:t>
      </w:r>
      <w:r w:rsidR="00AD139C">
        <w:rPr>
          <w:rFonts w:ascii="Arial" w:hAnsi="Arial" w:cs="Arial"/>
          <w:b/>
        </w:rPr>
        <w:t>0</w:t>
      </w:r>
      <w:r w:rsidR="007E05A9">
        <w:rPr>
          <w:rFonts w:ascii="Arial" w:hAnsi="Arial" w:cs="Arial"/>
          <w:b/>
        </w:rPr>
        <w:t>.</w:t>
      </w:r>
      <w:r w:rsidRPr="00810BC7">
        <w:rPr>
          <w:rFonts w:ascii="Arial" w:hAnsi="Arial" w:cs="Arial"/>
          <w:b/>
        </w:rPr>
        <w:t>2020 r.</w:t>
      </w:r>
      <w:r w:rsidR="00DE660D">
        <w:rPr>
          <w:rFonts w:ascii="Arial" w:hAnsi="Arial" w:cs="Arial"/>
          <w:b/>
        </w:rPr>
        <w:t xml:space="preserve"> </w:t>
      </w:r>
      <w:r w:rsidR="00AD139C">
        <w:rPr>
          <w:rFonts w:ascii="Arial" w:hAnsi="Arial" w:cs="Arial"/>
          <w:b/>
        </w:rPr>
        <w:br/>
      </w:r>
      <w:r w:rsidR="00DE660D">
        <w:rPr>
          <w:rFonts w:ascii="Arial" w:hAnsi="Arial" w:cs="Arial"/>
          <w:b/>
        </w:rPr>
        <w:t>do godz.16.00</w:t>
      </w:r>
    </w:p>
    <w:p w14:paraId="325EBC51" w14:textId="77777777" w:rsidR="00DE4DC4" w:rsidRDefault="00DE4DC4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DE4DC4">
        <w:rPr>
          <w:rFonts w:ascii="Arial" w:hAnsi="Arial" w:cs="Arial"/>
        </w:rPr>
        <w:t>Oświadczamy, że cen</w:t>
      </w:r>
      <w:r w:rsidR="002B12E0">
        <w:rPr>
          <w:rFonts w:ascii="Arial" w:hAnsi="Arial" w:cs="Arial"/>
        </w:rPr>
        <w:t>y</w:t>
      </w:r>
      <w:r w:rsidRPr="00DE4DC4">
        <w:rPr>
          <w:rFonts w:ascii="Arial" w:hAnsi="Arial" w:cs="Arial"/>
        </w:rPr>
        <w:t xml:space="preserve"> brutto podan</w:t>
      </w:r>
      <w:r w:rsidR="002B12E0">
        <w:rPr>
          <w:rFonts w:ascii="Arial" w:hAnsi="Arial" w:cs="Arial"/>
        </w:rPr>
        <w:t>e</w:t>
      </w:r>
      <w:r w:rsidRPr="00DE4DC4">
        <w:rPr>
          <w:rFonts w:ascii="Arial" w:hAnsi="Arial" w:cs="Arial"/>
        </w:rPr>
        <w:t xml:space="preserve"> w ust. 1, zawiera wszystkie koszty wykonania zamówienia, jakie poniesie Zamawiający w przypadku wyboru niniejszej oferty.</w:t>
      </w:r>
    </w:p>
    <w:p w14:paraId="776B3269" w14:textId="77777777" w:rsidR="00AC0808" w:rsidRPr="00AC0808" w:rsidRDefault="00AC0808" w:rsidP="00AC0808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</w:t>
      </w:r>
      <w:r>
        <w:rPr>
          <w:rFonts w:ascii="Arial" w:hAnsi="Arial" w:cs="Arial"/>
          <w:color w:val="000000"/>
          <w:lang w:eastAsia="pl-PL"/>
        </w:rPr>
        <w:t>/</w:t>
      </w:r>
      <w:r w:rsidRPr="00040794">
        <w:rPr>
          <w:rFonts w:ascii="Arial" w:hAnsi="Arial" w:cs="Arial"/>
          <w:color w:val="000000"/>
          <w:lang w:eastAsia="pl-PL"/>
        </w:rPr>
        <w:t>y, że zapozna</w:t>
      </w:r>
      <w:r>
        <w:rPr>
          <w:rFonts w:ascii="Arial" w:hAnsi="Arial" w:cs="Arial"/>
          <w:color w:val="000000"/>
          <w:lang w:eastAsia="pl-PL"/>
        </w:rPr>
        <w:t>łem/łam/</w:t>
      </w:r>
      <w:r w:rsidRPr="00040794">
        <w:rPr>
          <w:rFonts w:ascii="Arial" w:hAnsi="Arial" w:cs="Arial"/>
          <w:color w:val="000000"/>
          <w:lang w:eastAsia="pl-PL"/>
        </w:rPr>
        <w:t xml:space="preserve">liśmy się z </w:t>
      </w:r>
      <w:r>
        <w:rPr>
          <w:rFonts w:ascii="Arial" w:hAnsi="Arial" w:cs="Arial"/>
          <w:color w:val="000000"/>
          <w:lang w:eastAsia="pl-PL"/>
        </w:rPr>
        <w:t>SOPZ</w:t>
      </w:r>
      <w:r w:rsidRPr="0004079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oraz Zapytaniem ofertowym </w:t>
      </w:r>
      <w:r w:rsidRPr="00040794">
        <w:rPr>
          <w:rFonts w:ascii="Arial" w:hAnsi="Arial" w:cs="Arial"/>
          <w:color w:val="000000"/>
          <w:lang w:eastAsia="pl-PL"/>
        </w:rPr>
        <w:t>i nie wnos</w:t>
      </w:r>
      <w:r>
        <w:rPr>
          <w:rFonts w:ascii="Arial" w:hAnsi="Arial" w:cs="Arial"/>
          <w:color w:val="000000"/>
          <w:lang w:eastAsia="pl-PL"/>
        </w:rPr>
        <w:t>zę/</w:t>
      </w:r>
      <w:proofErr w:type="spellStart"/>
      <w:r w:rsidRPr="00040794">
        <w:rPr>
          <w:rFonts w:ascii="Arial" w:hAnsi="Arial" w:cs="Arial"/>
          <w:color w:val="000000"/>
          <w:lang w:eastAsia="pl-PL"/>
        </w:rPr>
        <w:t>imy</w:t>
      </w:r>
      <w:proofErr w:type="spellEnd"/>
      <w:r w:rsidRPr="00040794">
        <w:rPr>
          <w:rFonts w:ascii="Arial" w:hAnsi="Arial" w:cs="Arial"/>
          <w:color w:val="000000"/>
          <w:lang w:eastAsia="pl-PL"/>
        </w:rPr>
        <w:t xml:space="preserve"> do </w:t>
      </w:r>
      <w:r>
        <w:rPr>
          <w:rFonts w:ascii="Arial" w:hAnsi="Arial" w:cs="Arial"/>
          <w:color w:val="000000"/>
          <w:lang w:eastAsia="pl-PL"/>
        </w:rPr>
        <w:t>nich</w:t>
      </w:r>
      <w:r w:rsidRPr="00040794">
        <w:rPr>
          <w:rFonts w:ascii="Arial" w:hAnsi="Arial" w:cs="Arial"/>
          <w:color w:val="000000"/>
          <w:lang w:eastAsia="pl-PL"/>
        </w:rPr>
        <w:t xml:space="preserve"> zastrzeżeń oraz przyjmuj</w:t>
      </w:r>
      <w:r>
        <w:rPr>
          <w:rFonts w:ascii="Arial" w:hAnsi="Arial" w:cs="Arial"/>
          <w:color w:val="000000"/>
          <w:lang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eastAsia="pl-PL"/>
        </w:rPr>
        <w:t xml:space="preserve"> warunki w </w:t>
      </w:r>
      <w:r>
        <w:rPr>
          <w:rFonts w:ascii="Arial" w:hAnsi="Arial" w:cs="Arial"/>
          <w:color w:val="000000"/>
          <w:lang w:eastAsia="pl-PL"/>
        </w:rPr>
        <w:t>nich</w:t>
      </w:r>
      <w:r w:rsidRPr="00040794">
        <w:rPr>
          <w:rFonts w:ascii="Arial" w:hAnsi="Arial" w:cs="Arial"/>
          <w:color w:val="000000"/>
          <w:lang w:eastAsia="pl-PL"/>
        </w:rPr>
        <w:t xml:space="preserve"> zawarte.</w:t>
      </w:r>
    </w:p>
    <w:p w14:paraId="6679CED1" w14:textId="77777777" w:rsidR="003A250A" w:rsidRDefault="003A250A" w:rsidP="00AC0808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udzielenia zamówienia zobowiązujemy się do zawarcia umowy w sprawie zamówienia publicznego w miejscu i terminie wskazanym przez Zamawiającego oraz na warunkach określonych we wzorze umowy, stano</w:t>
      </w:r>
      <w:r w:rsidR="00BD04AF">
        <w:rPr>
          <w:rFonts w:ascii="Arial" w:hAnsi="Arial" w:cs="Arial"/>
        </w:rPr>
        <w:t>wiącym Załącznik Nr 2 do Zapytania ofertowego</w:t>
      </w:r>
      <w:r>
        <w:rPr>
          <w:rFonts w:ascii="Arial" w:hAnsi="Arial" w:cs="Arial"/>
        </w:rPr>
        <w:t xml:space="preserve"> </w:t>
      </w:r>
    </w:p>
    <w:p w14:paraId="6A001EAF" w14:textId="77777777" w:rsidR="00DE4DC4" w:rsidRDefault="00DE4DC4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6C2A9E">
        <w:rPr>
          <w:rFonts w:ascii="Arial" w:hAnsi="Arial" w:cs="Arial"/>
        </w:rPr>
        <w:lastRenderedPageBreak/>
        <w:t>Oświadczamy, że jesteśmy związani niniejszą ofertą przez okres 30 dni od upływu terminu składania ofert.</w:t>
      </w:r>
      <w:bookmarkStart w:id="0" w:name="_GoBack"/>
      <w:bookmarkEnd w:id="0"/>
    </w:p>
    <w:p w14:paraId="21A61BF5" w14:textId="77777777" w:rsidR="006C2A9E" w:rsidRDefault="006C2A9E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6C2A9E">
        <w:rPr>
          <w:rFonts w:ascii="Arial" w:hAnsi="Arial" w:cs="Aria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C8B4D8F" w14:textId="77777777" w:rsidR="00AC0808" w:rsidRPr="00785CAF" w:rsidRDefault="00AC0808" w:rsidP="00AC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903391">
        <w:rPr>
          <w:rFonts w:ascii="Arial" w:hAnsi="Arial" w:cs="Arial"/>
          <w:bCs/>
        </w:rPr>
        <w:t>Podwykonawcy</w:t>
      </w:r>
      <w:r w:rsidRPr="00785CAF">
        <w:rPr>
          <w:rFonts w:ascii="Arial" w:hAnsi="Arial" w:cs="Arial"/>
          <w:bCs/>
        </w:rPr>
        <w:t>:</w:t>
      </w:r>
    </w:p>
    <w:p w14:paraId="072B52B3" w14:textId="77777777" w:rsidR="00AC0808" w:rsidRPr="008B0513" w:rsidRDefault="00AC0808" w:rsidP="00AC0808">
      <w:pPr>
        <w:spacing w:after="120"/>
        <w:ind w:left="360"/>
        <w:jc w:val="both"/>
        <w:rPr>
          <w:rFonts w:ascii="Arial" w:hAnsi="Arial" w:cs="Arial"/>
          <w:bCs/>
          <w:lang w:eastAsia="pl-PL"/>
        </w:rPr>
      </w:pPr>
      <w:r w:rsidRPr="008B0513">
        <w:rPr>
          <w:rFonts w:ascii="Arial" w:hAnsi="Arial" w:cs="Arial"/>
          <w:bCs/>
          <w:lang w:eastAsia="pl-PL"/>
        </w:rPr>
        <w:t>Przedmiot zamówienia zamie</w:t>
      </w:r>
      <w:r>
        <w:rPr>
          <w:rFonts w:ascii="Arial" w:hAnsi="Arial" w:cs="Arial"/>
          <w:bCs/>
          <w:lang w:eastAsia="pl-PL"/>
        </w:rPr>
        <w:t>rzam zrealizować bez udziału*/</w:t>
      </w:r>
      <w:r w:rsidRPr="008B0513">
        <w:rPr>
          <w:rFonts w:ascii="Arial" w:hAnsi="Arial" w:cs="Arial"/>
          <w:bCs/>
          <w:lang w:eastAsia="pl-PL"/>
        </w:rPr>
        <w:t>z udziałem* podwykonawcy/ów</w:t>
      </w:r>
      <w:r>
        <w:rPr>
          <w:rFonts w:ascii="Arial" w:hAnsi="Arial" w:cs="Arial"/>
          <w:bCs/>
          <w:lang w:eastAsia="pl-PL"/>
        </w:rPr>
        <w:t>.</w:t>
      </w:r>
    </w:p>
    <w:p w14:paraId="2410584C" w14:textId="77777777" w:rsidR="00AC0808" w:rsidRPr="00785CAF" w:rsidRDefault="00AC0808" w:rsidP="00AC0808">
      <w:pPr>
        <w:spacing w:after="120"/>
        <w:ind w:left="360"/>
        <w:jc w:val="both"/>
        <w:rPr>
          <w:rFonts w:ascii="Arial" w:hAnsi="Arial" w:cs="Arial"/>
          <w:bCs/>
          <w:lang w:eastAsia="pl-PL"/>
        </w:rPr>
      </w:pPr>
      <w:r w:rsidRPr="00785CAF">
        <w:rPr>
          <w:rFonts w:ascii="Arial" w:hAnsi="Arial" w:cs="Arial"/>
          <w:bCs/>
          <w:lang w:eastAsia="pl-PL"/>
        </w:rPr>
        <w:t>Następującym podwykonawcom</w:t>
      </w:r>
      <w:r>
        <w:rPr>
          <w:rFonts w:ascii="Arial" w:hAnsi="Arial" w:cs="Arial"/>
          <w:bCs/>
          <w:lang w:eastAsia="pl-PL"/>
        </w:rPr>
        <w:t xml:space="preserve"> </w:t>
      </w:r>
      <w:r w:rsidRPr="00785CAF">
        <w:rPr>
          <w:rFonts w:ascii="Arial" w:hAnsi="Arial" w:cs="Arial"/>
          <w:bCs/>
          <w:lang w:eastAsia="pl-PL"/>
        </w:rPr>
        <w:t>powierz</w:t>
      </w:r>
      <w:r>
        <w:rPr>
          <w:rFonts w:ascii="Arial" w:hAnsi="Arial" w:cs="Arial"/>
          <w:bCs/>
          <w:lang w:eastAsia="pl-PL"/>
        </w:rPr>
        <w:t>ę/</w:t>
      </w:r>
      <w:proofErr w:type="spellStart"/>
      <w:r w:rsidRPr="00785CAF">
        <w:rPr>
          <w:rFonts w:ascii="Arial" w:hAnsi="Arial" w:cs="Arial"/>
          <w:bCs/>
          <w:lang w:eastAsia="pl-PL"/>
        </w:rPr>
        <w:t>ymy</w:t>
      </w:r>
      <w:proofErr w:type="spellEnd"/>
      <w:r w:rsidRPr="00785CAF">
        <w:rPr>
          <w:rFonts w:ascii="Arial" w:hAnsi="Arial" w:cs="Arial"/>
          <w:bCs/>
          <w:lang w:eastAsia="pl-PL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658"/>
      </w:tblGrid>
      <w:tr w:rsidR="00AC0808" w:rsidRPr="002B6662" w14:paraId="3C016D64" w14:textId="77777777" w:rsidTr="00FA5B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916" w14:textId="77777777" w:rsidR="00AC0808" w:rsidRPr="0082313B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313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(firma) podwykonawcy /</w:t>
            </w:r>
          </w:p>
          <w:p w14:paraId="13ED03CA" w14:textId="77777777" w:rsidR="00AC0808" w:rsidRPr="0082313B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313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Imię I Nazwisko osoby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2B36" w14:textId="77777777" w:rsidR="00AC0808" w:rsidRPr="0082313B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2313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Część (zakres) przedmiotu zamówienia powierzony podwykonawcy</w:t>
            </w:r>
          </w:p>
        </w:tc>
      </w:tr>
      <w:tr w:rsidR="00AC0808" w:rsidRPr="002B6662" w14:paraId="3FFCD6FE" w14:textId="77777777" w:rsidTr="00FA5B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6B4" w14:textId="77777777" w:rsidR="00AC0808" w:rsidRPr="00785CAF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4E9" w14:textId="77777777" w:rsidR="00AC0808" w:rsidRPr="00785CAF" w:rsidRDefault="00AC0808" w:rsidP="00AC0808">
            <w:pPr>
              <w:spacing w:after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61D09887" w14:textId="77777777" w:rsidR="00AC0808" w:rsidRPr="00785CAF" w:rsidRDefault="00AC0808" w:rsidP="0082313B">
      <w:pPr>
        <w:spacing w:after="0"/>
        <w:ind w:left="288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*Uwaga – b</w:t>
      </w:r>
      <w:r w:rsidRPr="00785CAF">
        <w:rPr>
          <w:rFonts w:ascii="Arial" w:hAnsi="Arial" w:cs="Arial"/>
          <w:b/>
          <w:bCs/>
          <w:lang w:eastAsia="pl-PL"/>
        </w:rPr>
        <w:t>rak wpisu i skreślenia powyżej rozumiany jest, iż przedmiotowe zamówienie realizowane będzie bez udziału podwykonawców</w:t>
      </w:r>
      <w:r>
        <w:rPr>
          <w:rFonts w:ascii="Arial" w:hAnsi="Arial" w:cs="Arial"/>
          <w:b/>
          <w:bCs/>
          <w:lang w:eastAsia="pl-PL"/>
        </w:rPr>
        <w:t>.</w:t>
      </w:r>
    </w:p>
    <w:p w14:paraId="1A784D1C" w14:textId="77777777" w:rsidR="00AC0808" w:rsidRPr="00AC0808" w:rsidRDefault="00AC0808" w:rsidP="00AC08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/>
          <w:bCs/>
          <w:color w:val="000000"/>
        </w:rPr>
      </w:pPr>
      <w:r w:rsidRPr="00E6496F">
        <w:rPr>
          <w:rFonts w:ascii="Arial" w:hAnsi="Arial"/>
          <w:color w:val="000000"/>
        </w:rPr>
        <w:t xml:space="preserve">Oświadczam, że w stosunku do wszystkich osób, które będą występować w postępowaniu o udzielenie </w:t>
      </w:r>
      <w:r>
        <w:rPr>
          <w:rFonts w:ascii="Arial" w:hAnsi="Arial"/>
          <w:color w:val="000000"/>
        </w:rPr>
        <w:t xml:space="preserve">zamówienia publicznego oraz </w:t>
      </w:r>
      <w:r w:rsidRPr="00E6496F">
        <w:rPr>
          <w:rFonts w:ascii="Arial" w:hAnsi="Arial"/>
          <w:color w:val="000000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</w:rPr>
        <w:footnoteReference w:id="1"/>
      </w:r>
      <w:r>
        <w:rPr>
          <w:rFonts w:ascii="Arial" w:hAnsi="Arial"/>
          <w:color w:val="000000"/>
        </w:rPr>
        <w:t xml:space="preserve"> wypełniłem/ wypełniliśmy</w:t>
      </w:r>
      <w:r w:rsidRPr="00E6496F">
        <w:rPr>
          <w:rFonts w:ascii="Arial" w:hAnsi="Arial"/>
          <w:color w:val="000000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</w:rPr>
        <w:footnoteReference w:id="2"/>
      </w:r>
      <w:r w:rsidRPr="00E6496F">
        <w:rPr>
          <w:rFonts w:ascii="Arial" w:hAnsi="Arial"/>
          <w:color w:val="000000"/>
        </w:rPr>
        <w:t xml:space="preserve">. </w:t>
      </w:r>
    </w:p>
    <w:p w14:paraId="1432EB63" w14:textId="77777777" w:rsidR="0070754B" w:rsidRDefault="0070754B" w:rsidP="002455B5">
      <w:pPr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70754B">
        <w:rPr>
          <w:rFonts w:ascii="Arial" w:hAnsi="Arial" w:cs="Arial"/>
        </w:rPr>
        <w:t xml:space="preserve">Osoba do kontaktu ze strony Wykonawcy w sprawie zamówienia: …………………………………..………………………..……., tel.: ………….…….……….., </w:t>
      </w:r>
      <w:r w:rsidR="00ED34D9">
        <w:rPr>
          <w:rFonts w:ascii="Arial" w:hAnsi="Arial" w:cs="Arial"/>
        </w:rPr>
        <w:br/>
      </w:r>
      <w:r w:rsidRPr="0070754B">
        <w:rPr>
          <w:rFonts w:ascii="Arial" w:hAnsi="Arial" w:cs="Arial"/>
        </w:rPr>
        <w:t>e-mail: …………………………………….………….</w:t>
      </w:r>
    </w:p>
    <w:p w14:paraId="007D01FF" w14:textId="77777777" w:rsidR="006C4251" w:rsidRDefault="003761EE" w:rsidP="002455B5">
      <w:pPr>
        <w:numPr>
          <w:ilvl w:val="0"/>
          <w:numId w:val="27"/>
        </w:num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>Do oferty załączamy</w:t>
      </w:r>
      <w:r w:rsidR="006C4251">
        <w:rPr>
          <w:rFonts w:ascii="Arial" w:hAnsi="Arial" w:cs="Arial"/>
        </w:rPr>
        <w:t>:</w:t>
      </w:r>
    </w:p>
    <w:p w14:paraId="56C23C9F" w14:textId="77777777" w:rsidR="00AC0808" w:rsidRPr="00040794" w:rsidRDefault="00AC0808" w:rsidP="00AC0808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</w:t>
      </w:r>
      <w:r w:rsidR="0082313B">
        <w:rPr>
          <w:rFonts w:ascii="Arial" w:hAnsi="Arial" w:cs="Arial"/>
          <w:color w:val="000000"/>
          <w:lang w:eastAsia="pl-PL"/>
        </w:rPr>
        <w:t>____________________</w:t>
      </w:r>
      <w:r w:rsidRPr="00040794">
        <w:rPr>
          <w:rFonts w:ascii="Arial" w:hAnsi="Arial" w:cs="Arial"/>
          <w:color w:val="000000"/>
          <w:lang w:eastAsia="pl-PL"/>
        </w:rPr>
        <w:t>;</w:t>
      </w:r>
    </w:p>
    <w:p w14:paraId="749C8750" w14:textId="77777777" w:rsidR="00AC0808" w:rsidRPr="00040794" w:rsidRDefault="00AC0808" w:rsidP="00AC0808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________________________________________________;</w:t>
      </w:r>
    </w:p>
    <w:p w14:paraId="33FFEE6A" w14:textId="77777777" w:rsidR="006C4251" w:rsidRPr="0070754B" w:rsidRDefault="006C4251" w:rsidP="0070754B">
      <w:pPr>
        <w:rPr>
          <w:rFonts w:ascii="Arial" w:hAnsi="Arial" w:cs="Arial"/>
        </w:rPr>
      </w:pPr>
    </w:p>
    <w:p w14:paraId="7C6A3724" w14:textId="77777777" w:rsidR="0070754B" w:rsidRPr="0070754B" w:rsidRDefault="0070754B" w:rsidP="0070754B">
      <w:pPr>
        <w:spacing w:after="0"/>
        <w:jc w:val="both"/>
        <w:rPr>
          <w:rFonts w:ascii="Arial" w:hAnsi="Arial" w:cs="Arial"/>
        </w:rPr>
      </w:pPr>
      <w:r w:rsidRPr="0070754B">
        <w:rPr>
          <w:rFonts w:ascii="Arial" w:hAnsi="Arial" w:cs="Arial"/>
        </w:rPr>
        <w:t>_______________________, ____________________</w:t>
      </w:r>
    </w:p>
    <w:p w14:paraId="11D249BB" w14:textId="77777777" w:rsidR="0070754B" w:rsidRPr="0070754B" w:rsidRDefault="0070754B" w:rsidP="0070754B">
      <w:pPr>
        <w:tabs>
          <w:tab w:val="center" w:pos="1276"/>
          <w:tab w:val="center" w:pos="3544"/>
        </w:tabs>
        <w:spacing w:after="0"/>
        <w:rPr>
          <w:rFonts w:ascii="Arial" w:hAnsi="Arial" w:cs="Arial"/>
          <w:i/>
          <w:sz w:val="18"/>
        </w:rPr>
      </w:pPr>
      <w:r w:rsidRPr="0070754B">
        <w:rPr>
          <w:rFonts w:ascii="Arial" w:hAnsi="Arial" w:cs="Arial"/>
          <w:i/>
          <w:sz w:val="18"/>
        </w:rPr>
        <w:tab/>
        <w:t xml:space="preserve">miejscowość </w:t>
      </w:r>
      <w:r w:rsidRPr="0070754B">
        <w:rPr>
          <w:rFonts w:ascii="Arial" w:hAnsi="Arial" w:cs="Arial"/>
          <w:i/>
          <w:sz w:val="18"/>
        </w:rPr>
        <w:tab/>
        <w:t>data</w:t>
      </w:r>
    </w:p>
    <w:p w14:paraId="4B6342E8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</w:rPr>
      </w:pPr>
      <w:r w:rsidRPr="0070754B">
        <w:rPr>
          <w:rFonts w:ascii="Arial" w:hAnsi="Arial" w:cs="Arial"/>
        </w:rPr>
        <w:tab/>
        <w:t>_______________________________</w:t>
      </w:r>
    </w:p>
    <w:p w14:paraId="3A0A8C0F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  <w:i/>
          <w:sz w:val="18"/>
        </w:rPr>
      </w:pPr>
      <w:r w:rsidRPr="0070754B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41ABE3C1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  <w:i/>
          <w:sz w:val="18"/>
        </w:rPr>
      </w:pPr>
      <w:r w:rsidRPr="0070754B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7A4D47D0" w14:textId="77777777" w:rsidR="0070754B" w:rsidRPr="0070754B" w:rsidRDefault="0070754B" w:rsidP="0070754B">
      <w:pPr>
        <w:tabs>
          <w:tab w:val="center" w:pos="7230"/>
        </w:tabs>
        <w:spacing w:after="0"/>
        <w:rPr>
          <w:rFonts w:ascii="Arial" w:hAnsi="Arial" w:cs="Arial"/>
          <w:bCs/>
          <w:i/>
          <w:szCs w:val="23"/>
        </w:rPr>
      </w:pPr>
      <w:r w:rsidRPr="0070754B">
        <w:rPr>
          <w:rFonts w:ascii="Arial" w:hAnsi="Arial" w:cs="Arial"/>
          <w:i/>
          <w:sz w:val="18"/>
        </w:rPr>
        <w:tab/>
        <w:t>do reprezentowania Wykonawcy</w:t>
      </w:r>
    </w:p>
    <w:p w14:paraId="01C8FB90" w14:textId="77777777" w:rsidR="00ED34D9" w:rsidRDefault="00ED34D9" w:rsidP="00ED34D9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66786AD" w14:textId="77777777" w:rsidR="00674C4C" w:rsidRDefault="00674C4C" w:rsidP="00ED34D9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CA659A4" w14:textId="77777777" w:rsidR="00ED34D9" w:rsidRPr="0082313B" w:rsidRDefault="00ED34D9" w:rsidP="00ED34D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2313B">
        <w:rPr>
          <w:rFonts w:ascii="Arial" w:hAnsi="Arial" w:cs="Arial"/>
          <w:b/>
          <w:bCs/>
          <w:sz w:val="20"/>
          <w:szCs w:val="20"/>
          <w:u w:val="single"/>
        </w:rPr>
        <w:t xml:space="preserve">Instrukcja wypełnienia Formularza cenowego </w:t>
      </w:r>
    </w:p>
    <w:p w14:paraId="34C9BB4D" w14:textId="77777777" w:rsidR="00ED34D9" w:rsidRPr="0082313B" w:rsidRDefault="00ED34D9" w:rsidP="00503855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2313B">
        <w:rPr>
          <w:rFonts w:ascii="Arial" w:hAnsi="Arial" w:cs="Arial"/>
          <w:sz w:val="20"/>
          <w:szCs w:val="20"/>
        </w:rPr>
        <w:t xml:space="preserve">Wszystkich obliczeń należy dokonać z dokładnością do dwóch miejsc po przecinku. </w:t>
      </w:r>
    </w:p>
    <w:p w14:paraId="3A2340D4" w14:textId="77777777" w:rsidR="00D91EE3" w:rsidRPr="0082313B" w:rsidRDefault="00F52D48" w:rsidP="00F52D48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2313B">
        <w:rPr>
          <w:rFonts w:ascii="Arial" w:hAnsi="Arial" w:cs="Arial"/>
          <w:sz w:val="20"/>
          <w:szCs w:val="20"/>
        </w:rPr>
        <w:t>Ustalenie prawidłowej stawki podatku VAT, zgodnej z obowiązującymi przepisami ustawy o podatku od towarów i usług, należy do Wykonawcy.</w:t>
      </w:r>
    </w:p>
    <w:sectPr w:rsidR="00D91EE3" w:rsidRPr="0082313B" w:rsidSect="00D056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7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764B" w14:textId="77777777" w:rsidR="00B66303" w:rsidRDefault="00B66303" w:rsidP="000F38F9">
      <w:pPr>
        <w:spacing w:after="0" w:line="240" w:lineRule="auto"/>
      </w:pPr>
      <w:r>
        <w:separator/>
      </w:r>
    </w:p>
  </w:endnote>
  <w:endnote w:type="continuationSeparator" w:id="0">
    <w:p w14:paraId="430709DC" w14:textId="77777777" w:rsidR="00B66303" w:rsidRDefault="00B6630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65CD" w14:textId="77777777" w:rsidR="007D5895" w:rsidRDefault="007D5895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F84A" w14:textId="77777777" w:rsidR="007D5895" w:rsidRDefault="007D5895" w:rsidP="007700E8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934F7" w14:textId="77777777" w:rsidR="00B66303" w:rsidRDefault="00B66303" w:rsidP="000F38F9">
      <w:pPr>
        <w:spacing w:after="0" w:line="240" w:lineRule="auto"/>
      </w:pPr>
      <w:r>
        <w:separator/>
      </w:r>
    </w:p>
  </w:footnote>
  <w:footnote w:type="continuationSeparator" w:id="0">
    <w:p w14:paraId="22A40DE7" w14:textId="77777777" w:rsidR="00B66303" w:rsidRDefault="00B66303" w:rsidP="000F38F9">
      <w:pPr>
        <w:spacing w:after="0" w:line="240" w:lineRule="auto"/>
      </w:pPr>
      <w:r>
        <w:continuationSeparator/>
      </w:r>
    </w:p>
  </w:footnote>
  <w:footnote w:id="1">
    <w:p w14:paraId="7677BD50" w14:textId="77777777" w:rsidR="00AC0808" w:rsidRPr="00E6496F" w:rsidRDefault="00AC0808" w:rsidP="00AC0808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14:paraId="6AA68D76" w14:textId="77777777" w:rsidR="00AC0808" w:rsidRPr="00E6496F" w:rsidRDefault="00AC0808" w:rsidP="00AC0808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F3545" w14:textId="77777777" w:rsidR="007D5895" w:rsidRDefault="007D589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D0AC" w14:textId="77777777" w:rsidR="007D5895" w:rsidRPr="007D5895" w:rsidRDefault="007D5895" w:rsidP="00195CF0">
    <w:pPr>
      <w:pStyle w:val="Nagwek"/>
      <w:tabs>
        <w:tab w:val="clear" w:pos="9072"/>
        <w:tab w:val="right" w:pos="8931"/>
      </w:tabs>
      <w:rPr>
        <w:rFonts w:ascii="Arial" w:hAnsi="Arial" w:cs="Arial"/>
        <w:i/>
        <w:iCs/>
        <w:sz w:val="20"/>
        <w:szCs w:val="20"/>
      </w:rPr>
    </w:pPr>
    <w:r w:rsidRPr="007D5895">
      <w:rPr>
        <w:rFonts w:ascii="Arial" w:hAnsi="Arial" w:cs="Arial"/>
        <w:i/>
        <w:iCs/>
        <w:sz w:val="20"/>
        <w:szCs w:val="20"/>
      </w:rPr>
      <w:tab/>
    </w:r>
    <w:r w:rsidRPr="007D5895">
      <w:rPr>
        <w:rFonts w:ascii="Arial" w:hAnsi="Arial" w:cs="Arial"/>
        <w:i/>
        <w:iCs/>
        <w:sz w:val="20"/>
        <w:szCs w:val="20"/>
      </w:rPr>
      <w:tab/>
      <w:t xml:space="preserve">Załącznik nr </w:t>
    </w:r>
    <w:r w:rsidR="004B29E3">
      <w:rPr>
        <w:rFonts w:ascii="Arial" w:hAnsi="Arial" w:cs="Arial"/>
        <w:i/>
        <w:iCs/>
        <w:sz w:val="20"/>
        <w:szCs w:val="20"/>
      </w:rPr>
      <w:t>3</w:t>
    </w:r>
  </w:p>
  <w:p w14:paraId="5CEE2322" w14:textId="77777777" w:rsidR="007D5895" w:rsidRPr="009D7C35" w:rsidRDefault="00195CF0" w:rsidP="00195CF0">
    <w:pPr>
      <w:pStyle w:val="Nagwek"/>
      <w:pBdr>
        <w:bottom w:val="single" w:sz="4" w:space="1" w:color="auto"/>
      </w:pBdr>
      <w:tabs>
        <w:tab w:val="clear" w:pos="9072"/>
        <w:tab w:val="right" w:pos="8931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38"/>
    <w:multiLevelType w:val="hybridMultilevel"/>
    <w:tmpl w:val="46C68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5BB7"/>
    <w:multiLevelType w:val="hybridMultilevel"/>
    <w:tmpl w:val="35CC5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364AB7C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C90"/>
    <w:multiLevelType w:val="hybridMultilevel"/>
    <w:tmpl w:val="AD7C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7AF2"/>
    <w:multiLevelType w:val="hybridMultilevel"/>
    <w:tmpl w:val="AD8A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339C"/>
    <w:multiLevelType w:val="hybridMultilevel"/>
    <w:tmpl w:val="30CAFACA"/>
    <w:lvl w:ilvl="0" w:tplc="4D16B6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54518"/>
    <w:multiLevelType w:val="hybridMultilevel"/>
    <w:tmpl w:val="C964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E1501"/>
    <w:multiLevelType w:val="hybridMultilevel"/>
    <w:tmpl w:val="002258B2"/>
    <w:lvl w:ilvl="0" w:tplc="5EA2D0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6519C"/>
    <w:multiLevelType w:val="hybridMultilevel"/>
    <w:tmpl w:val="07300D2A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77A0"/>
    <w:multiLevelType w:val="hybridMultilevel"/>
    <w:tmpl w:val="7A4E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F4355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3BD"/>
    <w:multiLevelType w:val="hybridMultilevel"/>
    <w:tmpl w:val="362A6F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5424483C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DF574C"/>
    <w:multiLevelType w:val="hybridMultilevel"/>
    <w:tmpl w:val="B3426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446B"/>
    <w:multiLevelType w:val="hybridMultilevel"/>
    <w:tmpl w:val="C0504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31D2B3FA">
      <w:start w:val="1"/>
      <w:numFmt w:val="decimal"/>
      <w:lvlText w:val="%2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817D96"/>
    <w:multiLevelType w:val="hybridMultilevel"/>
    <w:tmpl w:val="5142D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C109C"/>
    <w:multiLevelType w:val="hybridMultilevel"/>
    <w:tmpl w:val="E352490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D4818"/>
    <w:multiLevelType w:val="hybridMultilevel"/>
    <w:tmpl w:val="0ED4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2191D"/>
    <w:multiLevelType w:val="hybridMultilevel"/>
    <w:tmpl w:val="5BE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E2AD7"/>
    <w:multiLevelType w:val="hybridMultilevel"/>
    <w:tmpl w:val="1790734E"/>
    <w:lvl w:ilvl="0" w:tplc="7C1E2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7276E"/>
    <w:multiLevelType w:val="hybridMultilevel"/>
    <w:tmpl w:val="8E40C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50A1A9E">
      <w:start w:val="1"/>
      <w:numFmt w:val="decimal"/>
      <w:lvlText w:val="%2)"/>
      <w:lvlJc w:val="left"/>
      <w:pPr>
        <w:ind w:left="1724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0A60D97"/>
    <w:multiLevelType w:val="hybridMultilevel"/>
    <w:tmpl w:val="16E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04781"/>
    <w:multiLevelType w:val="hybridMultilevel"/>
    <w:tmpl w:val="3476E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904D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A5C6F"/>
    <w:multiLevelType w:val="hybridMultilevel"/>
    <w:tmpl w:val="3FB6B5CA"/>
    <w:lvl w:ilvl="0" w:tplc="BF907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6185A"/>
    <w:multiLevelType w:val="hybridMultilevel"/>
    <w:tmpl w:val="39C8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9A10A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C9291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41D13"/>
    <w:multiLevelType w:val="hybridMultilevel"/>
    <w:tmpl w:val="4A58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02C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C342F"/>
    <w:multiLevelType w:val="hybridMultilevel"/>
    <w:tmpl w:val="5D86747A"/>
    <w:lvl w:ilvl="0" w:tplc="7A161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A50"/>
    <w:multiLevelType w:val="hybridMultilevel"/>
    <w:tmpl w:val="4FF25C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5424483C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467B9C"/>
    <w:multiLevelType w:val="hybridMultilevel"/>
    <w:tmpl w:val="D122B2C8"/>
    <w:lvl w:ilvl="0" w:tplc="86BE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E3B3E"/>
    <w:multiLevelType w:val="hybridMultilevel"/>
    <w:tmpl w:val="CCFE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3"/>
  </w:num>
  <w:num w:numId="5">
    <w:abstractNumId w:val="23"/>
  </w:num>
  <w:num w:numId="6">
    <w:abstractNumId w:val="30"/>
  </w:num>
  <w:num w:numId="7">
    <w:abstractNumId w:val="21"/>
  </w:num>
  <w:num w:numId="8">
    <w:abstractNumId w:val="14"/>
  </w:num>
  <w:num w:numId="9">
    <w:abstractNumId w:val="12"/>
  </w:num>
  <w:num w:numId="10">
    <w:abstractNumId w:val="25"/>
  </w:num>
  <w:num w:numId="11">
    <w:abstractNumId w:val="28"/>
  </w:num>
  <w:num w:numId="12">
    <w:abstractNumId w:val="1"/>
  </w:num>
  <w:num w:numId="13">
    <w:abstractNumId w:val="10"/>
  </w:num>
  <w:num w:numId="14">
    <w:abstractNumId w:val="4"/>
  </w:num>
  <w:num w:numId="15">
    <w:abstractNumId w:val="26"/>
  </w:num>
  <w:num w:numId="16">
    <w:abstractNumId w:val="19"/>
  </w:num>
  <w:num w:numId="17">
    <w:abstractNumId w:val="27"/>
  </w:num>
  <w:num w:numId="18">
    <w:abstractNumId w:val="18"/>
  </w:num>
  <w:num w:numId="19">
    <w:abstractNumId w:val="9"/>
  </w:num>
  <w:num w:numId="20">
    <w:abstractNumId w:val="11"/>
  </w:num>
  <w:num w:numId="21">
    <w:abstractNumId w:val="7"/>
  </w:num>
  <w:num w:numId="22">
    <w:abstractNumId w:val="29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6"/>
  </w:num>
  <w:num w:numId="28">
    <w:abstractNumId w:val="24"/>
  </w:num>
  <w:num w:numId="29">
    <w:abstractNumId w:val="0"/>
  </w:num>
  <w:num w:numId="30">
    <w:abstractNumId w:val="22"/>
  </w:num>
  <w:num w:numId="3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93"/>
    <w:rsid w:val="00000D56"/>
    <w:rsid w:val="00010A42"/>
    <w:rsid w:val="00024385"/>
    <w:rsid w:val="00024713"/>
    <w:rsid w:val="00025E5D"/>
    <w:rsid w:val="00026DB0"/>
    <w:rsid w:val="0003295E"/>
    <w:rsid w:val="000635DD"/>
    <w:rsid w:val="00064832"/>
    <w:rsid w:val="00067367"/>
    <w:rsid w:val="00067F55"/>
    <w:rsid w:val="000809F1"/>
    <w:rsid w:val="000A2311"/>
    <w:rsid w:val="000C1700"/>
    <w:rsid w:val="000D325C"/>
    <w:rsid w:val="000F38F9"/>
    <w:rsid w:val="000F5DDF"/>
    <w:rsid w:val="00106436"/>
    <w:rsid w:val="00112086"/>
    <w:rsid w:val="0011427D"/>
    <w:rsid w:val="00123DA3"/>
    <w:rsid w:val="00124A7B"/>
    <w:rsid w:val="00126812"/>
    <w:rsid w:val="001303B6"/>
    <w:rsid w:val="00175D69"/>
    <w:rsid w:val="001766D0"/>
    <w:rsid w:val="00184EA1"/>
    <w:rsid w:val="00195C2D"/>
    <w:rsid w:val="00195CF0"/>
    <w:rsid w:val="001A1220"/>
    <w:rsid w:val="001A12FD"/>
    <w:rsid w:val="001D402E"/>
    <w:rsid w:val="001E17D0"/>
    <w:rsid w:val="001E4EA5"/>
    <w:rsid w:val="001F0390"/>
    <w:rsid w:val="001F489F"/>
    <w:rsid w:val="002100FA"/>
    <w:rsid w:val="00211C53"/>
    <w:rsid w:val="00216683"/>
    <w:rsid w:val="002174D6"/>
    <w:rsid w:val="00221F98"/>
    <w:rsid w:val="00225414"/>
    <w:rsid w:val="002258A0"/>
    <w:rsid w:val="00232A3E"/>
    <w:rsid w:val="0023427D"/>
    <w:rsid w:val="0024534D"/>
    <w:rsid w:val="002455B5"/>
    <w:rsid w:val="002656EC"/>
    <w:rsid w:val="0028035E"/>
    <w:rsid w:val="002805E5"/>
    <w:rsid w:val="00281E2C"/>
    <w:rsid w:val="0029649C"/>
    <w:rsid w:val="002A2117"/>
    <w:rsid w:val="002A4273"/>
    <w:rsid w:val="002A6914"/>
    <w:rsid w:val="002B12E0"/>
    <w:rsid w:val="002C018D"/>
    <w:rsid w:val="002C6CBA"/>
    <w:rsid w:val="002C77F2"/>
    <w:rsid w:val="002D5C52"/>
    <w:rsid w:val="002E047A"/>
    <w:rsid w:val="002E71EC"/>
    <w:rsid w:val="002F2622"/>
    <w:rsid w:val="002F3587"/>
    <w:rsid w:val="003008A7"/>
    <w:rsid w:val="00310EB6"/>
    <w:rsid w:val="00311BAA"/>
    <w:rsid w:val="00316E56"/>
    <w:rsid w:val="00342586"/>
    <w:rsid w:val="00350DC0"/>
    <w:rsid w:val="00360635"/>
    <w:rsid w:val="0036229F"/>
    <w:rsid w:val="003714E9"/>
    <w:rsid w:val="003761EE"/>
    <w:rsid w:val="003857DF"/>
    <w:rsid w:val="00393829"/>
    <w:rsid w:val="00397615"/>
    <w:rsid w:val="003A250A"/>
    <w:rsid w:val="003B1759"/>
    <w:rsid w:val="003B36EC"/>
    <w:rsid w:val="003C221A"/>
    <w:rsid w:val="003F14C8"/>
    <w:rsid w:val="00404F7E"/>
    <w:rsid w:val="00410844"/>
    <w:rsid w:val="004200CE"/>
    <w:rsid w:val="004276B0"/>
    <w:rsid w:val="00431F4C"/>
    <w:rsid w:val="00445C7A"/>
    <w:rsid w:val="004460D2"/>
    <w:rsid w:val="004572F7"/>
    <w:rsid w:val="00476E20"/>
    <w:rsid w:val="00490F2A"/>
    <w:rsid w:val="0049453D"/>
    <w:rsid w:val="004959AC"/>
    <w:rsid w:val="004979C3"/>
    <w:rsid w:val="004B29E3"/>
    <w:rsid w:val="004B5F12"/>
    <w:rsid w:val="004C0755"/>
    <w:rsid w:val="004D17D6"/>
    <w:rsid w:val="004D31ED"/>
    <w:rsid w:val="005019F0"/>
    <w:rsid w:val="00503855"/>
    <w:rsid w:val="00505014"/>
    <w:rsid w:val="005077C8"/>
    <w:rsid w:val="005150AB"/>
    <w:rsid w:val="0054781B"/>
    <w:rsid w:val="005658B5"/>
    <w:rsid w:val="0059080B"/>
    <w:rsid w:val="005A523C"/>
    <w:rsid w:val="005B1B84"/>
    <w:rsid w:val="005B238C"/>
    <w:rsid w:val="005B3CF3"/>
    <w:rsid w:val="005B593B"/>
    <w:rsid w:val="005C7609"/>
    <w:rsid w:val="005E6627"/>
    <w:rsid w:val="005F4F3B"/>
    <w:rsid w:val="006107B2"/>
    <w:rsid w:val="00615E33"/>
    <w:rsid w:val="0062060B"/>
    <w:rsid w:val="0062316B"/>
    <w:rsid w:val="00626F39"/>
    <w:rsid w:val="00632322"/>
    <w:rsid w:val="00633F2F"/>
    <w:rsid w:val="006442B7"/>
    <w:rsid w:val="00645E68"/>
    <w:rsid w:val="00650393"/>
    <w:rsid w:val="00651563"/>
    <w:rsid w:val="00674C4C"/>
    <w:rsid w:val="006918DD"/>
    <w:rsid w:val="006933DB"/>
    <w:rsid w:val="0069591F"/>
    <w:rsid w:val="006B7165"/>
    <w:rsid w:val="006C2A9E"/>
    <w:rsid w:val="006C4251"/>
    <w:rsid w:val="00700C6B"/>
    <w:rsid w:val="007042C3"/>
    <w:rsid w:val="00705E77"/>
    <w:rsid w:val="0070754B"/>
    <w:rsid w:val="00720F5C"/>
    <w:rsid w:val="007239BA"/>
    <w:rsid w:val="00752E78"/>
    <w:rsid w:val="007555B7"/>
    <w:rsid w:val="00760584"/>
    <w:rsid w:val="00763654"/>
    <w:rsid w:val="007648B9"/>
    <w:rsid w:val="007700E8"/>
    <w:rsid w:val="00770180"/>
    <w:rsid w:val="00797F89"/>
    <w:rsid w:val="007A560F"/>
    <w:rsid w:val="007A7EBB"/>
    <w:rsid w:val="007B5595"/>
    <w:rsid w:val="007D0F44"/>
    <w:rsid w:val="007D5895"/>
    <w:rsid w:val="007D7C22"/>
    <w:rsid w:val="007E05A9"/>
    <w:rsid w:val="007F3DDC"/>
    <w:rsid w:val="007F3E29"/>
    <w:rsid w:val="007F66C0"/>
    <w:rsid w:val="00800550"/>
    <w:rsid w:val="008053E2"/>
    <w:rsid w:val="00805C0E"/>
    <w:rsid w:val="00810BC7"/>
    <w:rsid w:val="0081113A"/>
    <w:rsid w:val="00812CEA"/>
    <w:rsid w:val="00821AC3"/>
    <w:rsid w:val="0082313B"/>
    <w:rsid w:val="00834ED5"/>
    <w:rsid w:val="00841132"/>
    <w:rsid w:val="0085274A"/>
    <w:rsid w:val="00852762"/>
    <w:rsid w:val="0087415F"/>
    <w:rsid w:val="008A6575"/>
    <w:rsid w:val="008B1DED"/>
    <w:rsid w:val="008B72BD"/>
    <w:rsid w:val="008B747F"/>
    <w:rsid w:val="008B7EDE"/>
    <w:rsid w:val="008C2606"/>
    <w:rsid w:val="008C7198"/>
    <w:rsid w:val="008D0C8B"/>
    <w:rsid w:val="008D77DE"/>
    <w:rsid w:val="008E604B"/>
    <w:rsid w:val="009126EC"/>
    <w:rsid w:val="009202C6"/>
    <w:rsid w:val="009216BD"/>
    <w:rsid w:val="00923289"/>
    <w:rsid w:val="009301BF"/>
    <w:rsid w:val="009309A5"/>
    <w:rsid w:val="00946228"/>
    <w:rsid w:val="00951C0C"/>
    <w:rsid w:val="00961420"/>
    <w:rsid w:val="0096370D"/>
    <w:rsid w:val="00972F45"/>
    <w:rsid w:val="00981680"/>
    <w:rsid w:val="009A5151"/>
    <w:rsid w:val="009B157A"/>
    <w:rsid w:val="009B2593"/>
    <w:rsid w:val="009B62DA"/>
    <w:rsid w:val="009D1899"/>
    <w:rsid w:val="009D2D0A"/>
    <w:rsid w:val="009D7C35"/>
    <w:rsid w:val="009E317C"/>
    <w:rsid w:val="009F190E"/>
    <w:rsid w:val="00A15177"/>
    <w:rsid w:val="00A20FE6"/>
    <w:rsid w:val="00A53FCD"/>
    <w:rsid w:val="00A557DD"/>
    <w:rsid w:val="00A57F63"/>
    <w:rsid w:val="00A61476"/>
    <w:rsid w:val="00A76492"/>
    <w:rsid w:val="00A80B92"/>
    <w:rsid w:val="00A860BE"/>
    <w:rsid w:val="00A9313E"/>
    <w:rsid w:val="00A94E34"/>
    <w:rsid w:val="00A963E2"/>
    <w:rsid w:val="00AB1B06"/>
    <w:rsid w:val="00AB713F"/>
    <w:rsid w:val="00AC0808"/>
    <w:rsid w:val="00AC5DD4"/>
    <w:rsid w:val="00AD139C"/>
    <w:rsid w:val="00AE1E84"/>
    <w:rsid w:val="00AF08C6"/>
    <w:rsid w:val="00B007F4"/>
    <w:rsid w:val="00B14EF7"/>
    <w:rsid w:val="00B15B9D"/>
    <w:rsid w:val="00B25512"/>
    <w:rsid w:val="00B2591E"/>
    <w:rsid w:val="00B502B2"/>
    <w:rsid w:val="00B64930"/>
    <w:rsid w:val="00B65231"/>
    <w:rsid w:val="00B66303"/>
    <w:rsid w:val="00B7706C"/>
    <w:rsid w:val="00B953A0"/>
    <w:rsid w:val="00B9571C"/>
    <w:rsid w:val="00B9752F"/>
    <w:rsid w:val="00B977DC"/>
    <w:rsid w:val="00BB3138"/>
    <w:rsid w:val="00BC24C7"/>
    <w:rsid w:val="00BD04AF"/>
    <w:rsid w:val="00BD080D"/>
    <w:rsid w:val="00BD11C9"/>
    <w:rsid w:val="00BE173A"/>
    <w:rsid w:val="00BE6610"/>
    <w:rsid w:val="00BF3986"/>
    <w:rsid w:val="00C1183F"/>
    <w:rsid w:val="00C1235F"/>
    <w:rsid w:val="00C15C8B"/>
    <w:rsid w:val="00C41283"/>
    <w:rsid w:val="00C60B3C"/>
    <w:rsid w:val="00C70674"/>
    <w:rsid w:val="00C80D77"/>
    <w:rsid w:val="00C85837"/>
    <w:rsid w:val="00CB7D92"/>
    <w:rsid w:val="00CF136F"/>
    <w:rsid w:val="00CF7E38"/>
    <w:rsid w:val="00D0464E"/>
    <w:rsid w:val="00D056B4"/>
    <w:rsid w:val="00D06763"/>
    <w:rsid w:val="00D16970"/>
    <w:rsid w:val="00D21738"/>
    <w:rsid w:val="00D32B28"/>
    <w:rsid w:val="00D32B40"/>
    <w:rsid w:val="00D47BF4"/>
    <w:rsid w:val="00D73D90"/>
    <w:rsid w:val="00D91EE3"/>
    <w:rsid w:val="00D9277A"/>
    <w:rsid w:val="00DA0F45"/>
    <w:rsid w:val="00DA4B00"/>
    <w:rsid w:val="00DB2BE6"/>
    <w:rsid w:val="00DC4B42"/>
    <w:rsid w:val="00DC7D6A"/>
    <w:rsid w:val="00DD4199"/>
    <w:rsid w:val="00DE4DC4"/>
    <w:rsid w:val="00DE660D"/>
    <w:rsid w:val="00DF4194"/>
    <w:rsid w:val="00E01C1D"/>
    <w:rsid w:val="00E02378"/>
    <w:rsid w:val="00E04875"/>
    <w:rsid w:val="00E107D9"/>
    <w:rsid w:val="00E1523D"/>
    <w:rsid w:val="00E164A6"/>
    <w:rsid w:val="00E1684D"/>
    <w:rsid w:val="00E21227"/>
    <w:rsid w:val="00E33F93"/>
    <w:rsid w:val="00E37929"/>
    <w:rsid w:val="00E50379"/>
    <w:rsid w:val="00E5354F"/>
    <w:rsid w:val="00E6102C"/>
    <w:rsid w:val="00E732DF"/>
    <w:rsid w:val="00E876B0"/>
    <w:rsid w:val="00E974AF"/>
    <w:rsid w:val="00EB38F2"/>
    <w:rsid w:val="00EC1E80"/>
    <w:rsid w:val="00EC78B4"/>
    <w:rsid w:val="00ED34D9"/>
    <w:rsid w:val="00EE2EDD"/>
    <w:rsid w:val="00EE7BA2"/>
    <w:rsid w:val="00F11C07"/>
    <w:rsid w:val="00F16409"/>
    <w:rsid w:val="00F318C7"/>
    <w:rsid w:val="00F31C60"/>
    <w:rsid w:val="00F36F8A"/>
    <w:rsid w:val="00F465E6"/>
    <w:rsid w:val="00F47D2C"/>
    <w:rsid w:val="00F52D48"/>
    <w:rsid w:val="00F534E6"/>
    <w:rsid w:val="00F60CD0"/>
    <w:rsid w:val="00F653B8"/>
    <w:rsid w:val="00F879C4"/>
    <w:rsid w:val="00FA1123"/>
    <w:rsid w:val="00FA45F7"/>
    <w:rsid w:val="00FA5B44"/>
    <w:rsid w:val="00FB16C1"/>
    <w:rsid w:val="00FD7E0D"/>
    <w:rsid w:val="00FE5898"/>
    <w:rsid w:val="00FF07ED"/>
    <w:rsid w:val="00FF08F1"/>
    <w:rsid w:val="00FF1ACA"/>
    <w:rsid w:val="00FF3A71"/>
    <w:rsid w:val="00FF4679"/>
    <w:rsid w:val="00FF5581"/>
    <w:rsid w:val="00FF5CA3"/>
    <w:rsid w:val="00FF6098"/>
    <w:rsid w:val="00FF61E7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14EF7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5B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6B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B7165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6B7165"/>
    <w:rPr>
      <w:sz w:val="22"/>
      <w:szCs w:val="22"/>
      <w:lang w:eastAsia="en-US"/>
    </w:rPr>
  </w:style>
  <w:style w:type="paragraph" w:customStyle="1" w:styleId="Default">
    <w:name w:val="Default"/>
    <w:rsid w:val="006B7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6B7165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rsid w:val="006B7165"/>
    <w:pPr>
      <w:widowControl w:val="0"/>
      <w:autoSpaceDE w:val="0"/>
      <w:autoSpaceDN w:val="0"/>
      <w:adjustRightInd w:val="0"/>
      <w:spacing w:after="0" w:line="389" w:lineRule="exact"/>
      <w:ind w:hanging="40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59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B2591E"/>
    <w:rPr>
      <w:rFonts w:ascii="Times New Roman" w:eastAsia="Times New Roman" w:hAnsi="Times New Roman"/>
      <w:b/>
      <w:sz w:val="24"/>
      <w:lang w:val="x-none"/>
    </w:rPr>
  </w:style>
  <w:style w:type="character" w:customStyle="1" w:styleId="fgcolorblack">
    <w:name w:val="fg_colorblack"/>
    <w:rsid w:val="00126812"/>
  </w:style>
  <w:style w:type="paragraph" w:styleId="Tekstprzypisudolnego">
    <w:name w:val="footnote text"/>
    <w:basedOn w:val="Normalny"/>
    <w:link w:val="TekstprzypisudolnegoZnak"/>
    <w:uiPriority w:val="99"/>
    <w:rsid w:val="00AC0808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AC0808"/>
    <w:rPr>
      <w:rFonts w:eastAsia="Times New Roman"/>
    </w:rPr>
  </w:style>
  <w:style w:type="character" w:styleId="Odwoanieprzypisudolnego">
    <w:name w:val="footnote reference"/>
    <w:uiPriority w:val="99"/>
    <w:rsid w:val="00AC0808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C0808"/>
    <w:rPr>
      <w:rFonts w:eastAsia="Times New Roman"/>
      <w:sz w:val="22"/>
      <w:szCs w:val="22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50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9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19F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9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19F0"/>
    <w:rPr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14EF7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5B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6B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B7165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6B7165"/>
    <w:rPr>
      <w:sz w:val="22"/>
      <w:szCs w:val="22"/>
      <w:lang w:eastAsia="en-US"/>
    </w:rPr>
  </w:style>
  <w:style w:type="paragraph" w:customStyle="1" w:styleId="Default">
    <w:name w:val="Default"/>
    <w:rsid w:val="006B7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6B7165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rsid w:val="006B7165"/>
    <w:pPr>
      <w:widowControl w:val="0"/>
      <w:autoSpaceDE w:val="0"/>
      <w:autoSpaceDN w:val="0"/>
      <w:adjustRightInd w:val="0"/>
      <w:spacing w:after="0" w:line="389" w:lineRule="exact"/>
      <w:ind w:hanging="40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59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B2591E"/>
    <w:rPr>
      <w:rFonts w:ascii="Times New Roman" w:eastAsia="Times New Roman" w:hAnsi="Times New Roman"/>
      <w:b/>
      <w:sz w:val="24"/>
      <w:lang w:val="x-none"/>
    </w:rPr>
  </w:style>
  <w:style w:type="character" w:customStyle="1" w:styleId="fgcolorblack">
    <w:name w:val="fg_colorblack"/>
    <w:rsid w:val="00126812"/>
  </w:style>
  <w:style w:type="paragraph" w:styleId="Tekstprzypisudolnego">
    <w:name w:val="footnote text"/>
    <w:basedOn w:val="Normalny"/>
    <w:link w:val="TekstprzypisudolnegoZnak"/>
    <w:uiPriority w:val="99"/>
    <w:rsid w:val="00AC0808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AC0808"/>
    <w:rPr>
      <w:rFonts w:eastAsia="Times New Roman"/>
    </w:rPr>
  </w:style>
  <w:style w:type="character" w:styleId="Odwoanieprzypisudolnego">
    <w:name w:val="footnote reference"/>
    <w:uiPriority w:val="99"/>
    <w:rsid w:val="00AC0808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C0808"/>
    <w:rPr>
      <w:rFonts w:eastAsia="Times New Roman"/>
      <w:sz w:val="22"/>
      <w:szCs w:val="22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50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9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19F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9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19F0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ROW~1\AppData\Local\Temp\BA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F3B6-48DF-4F51-AFFC-9B7B8C51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BAK.dot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cp:lastModifiedBy>Sylwia Parzonko</cp:lastModifiedBy>
  <cp:revision>4</cp:revision>
  <cp:lastPrinted>2016-09-01T11:18:00Z</cp:lastPrinted>
  <dcterms:created xsi:type="dcterms:W3CDTF">2020-08-07T11:53:00Z</dcterms:created>
  <dcterms:modified xsi:type="dcterms:W3CDTF">2020-09-01T08:09:00Z</dcterms:modified>
</cp:coreProperties>
</file>