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AB" w:rsidRPr="009F7F29" w:rsidRDefault="007273AB" w:rsidP="007273AB">
      <w:pPr>
        <w:autoSpaceDE w:val="0"/>
        <w:autoSpaceDN w:val="0"/>
        <w:adjustRightInd w:val="0"/>
        <w:ind w:firstLine="0"/>
        <w:rPr>
          <w:rFonts w:asciiTheme="minorBidi" w:hAnsiTheme="minorBidi" w:cstheme="minorBidi"/>
          <w:i/>
          <w:iCs/>
          <w:sz w:val="2"/>
          <w:szCs w:val="2"/>
          <w:lang w:val="pl-PL" w:eastAsia="pl-PL"/>
        </w:rPr>
      </w:pPr>
    </w:p>
    <w:p w:rsidR="00FF618F" w:rsidRPr="009F7F29" w:rsidRDefault="00CC1AB2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Theme="minorBidi" w:hAnsiTheme="minorBidi" w:cstheme="minorBidi"/>
          <w:i/>
          <w:iCs/>
          <w:lang w:val="pl-PL" w:eastAsia="pl-PL"/>
        </w:rPr>
      </w:pPr>
      <w:r>
        <w:rPr>
          <w:rFonts w:asciiTheme="minorBidi" w:hAnsiTheme="minorBidi" w:cstheme="minorBidi"/>
          <w:i/>
          <w:iCs/>
          <w:noProof/>
          <w:lang w:val="pl-PL" w:eastAsia="pl-PL"/>
        </w:rPr>
      </w:r>
      <w:r>
        <w:rPr>
          <w:rFonts w:asciiTheme="minorBidi" w:hAnsiTheme="minorBidi" w:cstheme="minorBidi"/>
          <w:i/>
          <w:iCs/>
          <w:noProof/>
          <w:lang w:val="pl-PL" w:eastAsia="pl-PL"/>
        </w:rPr>
        <w:pict>
          <v:roundrect id="AutoShape 21" o:spid="_x0000_s1026" style="width:199.15pt;height:88.7pt;visibility:visible;mso-position-horizontal-relative:char;mso-position-vertical-relative:line" arcsize="10923f">
            <v:textbox>
              <w:txbxContent>
                <w:p w:rsidR="00FF618F" w:rsidRDefault="00FF618F" w:rsidP="00FF618F">
                  <w:pPr>
                    <w:spacing w:before="1200"/>
                    <w:ind w:firstLine="0"/>
                    <w:jc w:val="center"/>
                    <w:rPr>
                      <w:rFonts w:ascii="Garamond" w:hAnsi="Garamond"/>
                      <w:i/>
                    </w:rPr>
                  </w:pPr>
                  <w:proofErr w:type="spellStart"/>
                  <w:r>
                    <w:rPr>
                      <w:rFonts w:ascii="Garamond" w:hAnsi="Garamond"/>
                      <w:i/>
                    </w:rPr>
                    <w:t>Pieczęć</w:t>
                  </w:r>
                  <w:proofErr w:type="spellEnd"/>
                  <w:r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i/>
                    </w:rPr>
                    <w:t>Wykonawcy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6D1045" w:rsidRDefault="006D1045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Generalna Dyrekcja Ochrony Środowiska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ul. Wawelska 52/54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00-922 Warszawa</w:t>
      </w:r>
    </w:p>
    <w:p w:rsidR="005D4716" w:rsidRPr="009F7F29" w:rsidRDefault="005D4716" w:rsidP="005D4716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  <w:lang w:val="pl-PL"/>
        </w:rPr>
      </w:pPr>
    </w:p>
    <w:p w:rsidR="005D4716" w:rsidRPr="004F7A2A" w:rsidRDefault="00E0037C" w:rsidP="00E0037C">
      <w:pPr>
        <w:tabs>
          <w:tab w:val="left" w:pos="426"/>
          <w:tab w:val="center" w:pos="4536"/>
          <w:tab w:val="left" w:pos="8004"/>
        </w:tabs>
        <w:spacing w:line="276" w:lineRule="auto"/>
        <w:ind w:firstLine="0"/>
        <w:rPr>
          <w:rFonts w:asciiTheme="minorBidi" w:eastAsia="Calibri" w:hAnsiTheme="minorBidi" w:cstheme="minorBidi"/>
          <w:b/>
          <w:bCs/>
          <w:lang w:val="pl-PL"/>
        </w:rPr>
      </w:pPr>
      <w:r>
        <w:rPr>
          <w:rFonts w:asciiTheme="minorBidi" w:eastAsia="Calibri" w:hAnsiTheme="minorBidi" w:cstheme="minorBidi"/>
          <w:b/>
          <w:bCs/>
          <w:lang w:val="pl-PL"/>
        </w:rPr>
        <w:tab/>
      </w:r>
      <w:r>
        <w:rPr>
          <w:rFonts w:asciiTheme="minorBidi" w:eastAsia="Calibri" w:hAnsiTheme="minorBidi" w:cstheme="minorBidi"/>
          <w:b/>
          <w:bCs/>
          <w:lang w:val="pl-PL"/>
        </w:rPr>
        <w:tab/>
      </w:r>
      <w:r w:rsidR="005D4716" w:rsidRPr="004F7A2A">
        <w:rPr>
          <w:rFonts w:asciiTheme="minorBidi" w:eastAsia="Calibri" w:hAnsiTheme="minorBidi" w:cstheme="minorBidi"/>
          <w:b/>
          <w:bCs/>
          <w:lang w:val="pl-PL"/>
        </w:rPr>
        <w:t>FORMULARZ OFERTY</w:t>
      </w:r>
      <w:r>
        <w:rPr>
          <w:rFonts w:asciiTheme="minorBidi" w:eastAsia="Calibri" w:hAnsiTheme="minorBidi" w:cstheme="minorBidi"/>
          <w:b/>
          <w:bCs/>
          <w:lang w:val="pl-PL"/>
        </w:rPr>
        <w:tab/>
      </w:r>
    </w:p>
    <w:p w:rsidR="005D4716" w:rsidRPr="009F7F29" w:rsidRDefault="005D4716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</w:pPr>
      <w:r w:rsidRPr="009F7F29"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  <w:t>DANE WYKONAWCY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  <w:t>pełna nazwa Wykonawcy</w:t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Adres siedziby Wykonawcy: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ulica nr domu 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>kod pocztowy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 miejscowość</w:t>
      </w:r>
    </w:p>
    <w:p w:rsidR="005D4716" w:rsidRPr="009F7F29" w:rsidRDefault="005D4716" w:rsidP="009F7F29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NIP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  <w:t xml:space="preserve"> 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REGON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  <w:lang w:val="pl-PL"/>
        </w:rPr>
      </w:pP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reprezentowana przez: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>imiona, nazwiska i stanowiska osób uprawnionych do reprezentowania Wykonawcy</w:t>
      </w:r>
    </w:p>
    <w:p w:rsidR="0022763E" w:rsidRPr="0068064A" w:rsidRDefault="005D4716" w:rsidP="0068064A">
      <w:pPr>
        <w:spacing w:after="160"/>
        <w:jc w:val="center"/>
        <w:rPr>
          <w:rFonts w:ascii="Arial" w:hAnsi="Arial" w:cs="Arial"/>
          <w:b/>
          <w:sz w:val="18"/>
          <w:szCs w:val="18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Odpowiadając na </w:t>
      </w:r>
      <w:r w:rsidR="007C5CD7">
        <w:rPr>
          <w:rFonts w:asciiTheme="minorBidi" w:hAnsiTheme="minorBidi" w:cstheme="minorBidi"/>
          <w:color w:val="000000"/>
          <w:lang w:val="pl-PL"/>
        </w:rPr>
        <w:t>zapytanie ofertowe na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 </w:t>
      </w:r>
      <w:r w:rsidR="0068064A" w:rsidRPr="0068064A">
        <w:rPr>
          <w:rFonts w:ascii="Arial" w:hAnsi="Arial"/>
          <w:sz w:val="20"/>
        </w:rPr>
        <w:t xml:space="preserve">dostawę </w:t>
      </w:r>
      <w:proofErr w:type="spellStart"/>
      <w:r w:rsidR="0068064A" w:rsidRPr="0068064A">
        <w:rPr>
          <w:rFonts w:ascii="Arial" w:hAnsi="Arial"/>
          <w:sz w:val="20"/>
        </w:rPr>
        <w:t>i</w:t>
      </w:r>
      <w:proofErr w:type="spellEnd"/>
      <w:r w:rsidR="0068064A" w:rsidRPr="0068064A">
        <w:rPr>
          <w:rFonts w:ascii="Arial" w:hAnsi="Arial"/>
          <w:sz w:val="20"/>
        </w:rPr>
        <w:t xml:space="preserve"> </w:t>
      </w:r>
      <w:proofErr w:type="spellStart"/>
      <w:r w:rsidR="0068064A" w:rsidRPr="0068064A">
        <w:rPr>
          <w:rFonts w:ascii="Arial" w:hAnsi="Arial"/>
          <w:sz w:val="20"/>
        </w:rPr>
        <w:t>montaż</w:t>
      </w:r>
      <w:proofErr w:type="spellEnd"/>
      <w:r w:rsidR="0068064A" w:rsidRPr="0068064A">
        <w:rPr>
          <w:rFonts w:ascii="Arial" w:hAnsi="Arial"/>
          <w:sz w:val="20"/>
        </w:rPr>
        <w:t xml:space="preserve"> </w:t>
      </w:r>
      <w:proofErr w:type="spellStart"/>
      <w:r w:rsidR="0068064A" w:rsidRPr="0068064A">
        <w:rPr>
          <w:rFonts w:ascii="Arial" w:hAnsi="Arial"/>
          <w:sz w:val="20"/>
        </w:rPr>
        <w:t>regałów</w:t>
      </w:r>
      <w:proofErr w:type="spellEnd"/>
      <w:r w:rsidR="0068064A" w:rsidRPr="0068064A">
        <w:rPr>
          <w:rFonts w:ascii="Arial" w:hAnsi="Arial"/>
          <w:sz w:val="20"/>
        </w:rPr>
        <w:t xml:space="preserve"> w </w:t>
      </w:r>
      <w:proofErr w:type="spellStart"/>
      <w:r w:rsidR="0068064A" w:rsidRPr="0068064A">
        <w:rPr>
          <w:rFonts w:ascii="Arial" w:hAnsi="Arial"/>
          <w:sz w:val="20"/>
        </w:rPr>
        <w:t>pokoju</w:t>
      </w:r>
      <w:proofErr w:type="spellEnd"/>
      <w:r w:rsidR="0068064A" w:rsidRPr="0068064A">
        <w:rPr>
          <w:rFonts w:ascii="Arial" w:hAnsi="Arial"/>
          <w:sz w:val="20"/>
        </w:rPr>
        <w:t xml:space="preserve"> 527a w </w:t>
      </w:r>
      <w:proofErr w:type="spellStart"/>
      <w:r w:rsidR="0068064A" w:rsidRPr="0068064A">
        <w:rPr>
          <w:rFonts w:ascii="Arial" w:hAnsi="Arial"/>
          <w:sz w:val="20"/>
        </w:rPr>
        <w:t>siedzibie</w:t>
      </w:r>
      <w:proofErr w:type="spellEnd"/>
      <w:r w:rsidR="0068064A" w:rsidRPr="0068064A">
        <w:rPr>
          <w:rFonts w:ascii="Arial" w:hAnsi="Arial"/>
          <w:sz w:val="20"/>
        </w:rPr>
        <w:t xml:space="preserve"> GDOŚ w </w:t>
      </w:r>
      <w:proofErr w:type="spellStart"/>
      <w:r w:rsidR="0068064A">
        <w:rPr>
          <w:rFonts w:ascii="Arial" w:hAnsi="Arial"/>
          <w:sz w:val="20"/>
        </w:rPr>
        <w:t>W</w:t>
      </w:r>
      <w:r w:rsidR="0068064A" w:rsidRPr="0068064A">
        <w:rPr>
          <w:rFonts w:ascii="Arial" w:hAnsi="Arial"/>
          <w:sz w:val="20"/>
        </w:rPr>
        <w:t>arszawie</w:t>
      </w:r>
      <w:proofErr w:type="spellEnd"/>
      <w:r w:rsidR="00457084" w:rsidRPr="002874CD">
        <w:rPr>
          <w:rFonts w:asciiTheme="minorBidi" w:hAnsiTheme="minorBidi" w:cstheme="minorBidi"/>
          <w:color w:val="000000"/>
          <w:lang w:val="pl-PL"/>
        </w:rPr>
        <w:t>,</w:t>
      </w:r>
      <w:r w:rsidR="00457084" w:rsidRPr="009F7F29">
        <w:rPr>
          <w:rFonts w:asciiTheme="minorBidi" w:hAnsiTheme="minorBidi" w:cstheme="minorBidi"/>
          <w:color w:val="000000"/>
          <w:lang w:val="pl-PL"/>
        </w:rPr>
        <w:t xml:space="preserve"> składamy niniejszą ofertę</w:t>
      </w:r>
      <w:r w:rsidR="0022763E">
        <w:rPr>
          <w:rFonts w:asciiTheme="minorBidi" w:hAnsiTheme="minorBidi" w:cstheme="minorBidi"/>
          <w:color w:val="000000"/>
          <w:lang w:val="pl-PL"/>
        </w:rPr>
        <w:t>:</w:t>
      </w:r>
      <w:r w:rsidR="002874CD">
        <w:rPr>
          <w:rFonts w:asciiTheme="minorBidi" w:hAnsiTheme="minorBidi" w:cstheme="minorBidi"/>
          <w:color w:val="000000"/>
          <w:lang w:val="pl-PL"/>
        </w:rPr>
        <w:t xml:space="preserve"> </w:t>
      </w:r>
    </w:p>
    <w:p w:rsidR="0022763E" w:rsidRDefault="0022763E" w:rsidP="0022763E">
      <w:pPr>
        <w:autoSpaceDE w:val="0"/>
        <w:autoSpaceDN w:val="0"/>
        <w:adjustRightInd w:val="0"/>
        <w:ind w:firstLine="0"/>
        <w:jc w:val="both"/>
        <w:rPr>
          <w:rFonts w:asciiTheme="minorBidi" w:hAnsiTheme="minorBidi" w:cstheme="minorBidi"/>
          <w:color w:val="000000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9"/>
        <w:gridCol w:w="2043"/>
      </w:tblGrid>
      <w:tr w:rsidR="0022763E" w:rsidRPr="00E17086" w:rsidTr="00B16FA4">
        <w:tc>
          <w:tcPr>
            <w:tcW w:w="7019" w:type="dxa"/>
          </w:tcPr>
          <w:p w:rsidR="0022763E" w:rsidRPr="00E17086" w:rsidRDefault="0022763E" w:rsidP="0022763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086"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2043" w:type="dxa"/>
          </w:tcPr>
          <w:p w:rsidR="0022763E" w:rsidRPr="00E17086" w:rsidRDefault="0022763E" w:rsidP="0022763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086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22763E" w:rsidRPr="00E17086" w:rsidTr="00B16FA4">
        <w:tc>
          <w:tcPr>
            <w:tcW w:w="7019" w:type="dxa"/>
          </w:tcPr>
          <w:p w:rsidR="0022763E" w:rsidRPr="0022763E" w:rsidRDefault="0068064A" w:rsidP="00B16FA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Dostawa regałów magazynowych wraz z montażem w pok. 527A w siedzibie GDOŚ w Warszawie </w:t>
            </w:r>
          </w:p>
        </w:tc>
        <w:tc>
          <w:tcPr>
            <w:tcW w:w="2043" w:type="dxa"/>
            <w:vAlign w:val="center"/>
          </w:tcPr>
          <w:p w:rsidR="0022763E" w:rsidRPr="00E17086" w:rsidRDefault="0022763E" w:rsidP="002276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763E" w:rsidRDefault="0022763E" w:rsidP="0022763E">
      <w:pPr>
        <w:autoSpaceDE w:val="0"/>
        <w:autoSpaceDN w:val="0"/>
        <w:adjustRightInd w:val="0"/>
        <w:ind w:left="357" w:firstLine="0"/>
        <w:jc w:val="both"/>
        <w:rPr>
          <w:rFonts w:asciiTheme="minorBidi" w:hAnsiTheme="minorBidi" w:cstheme="minorBidi"/>
          <w:lang w:val="pl-PL"/>
        </w:rPr>
      </w:pPr>
    </w:p>
    <w:p w:rsidR="002547AC" w:rsidRPr="0068064A" w:rsidRDefault="003055BC" w:rsidP="0022763E">
      <w:pPr>
        <w:numPr>
          <w:ilvl w:val="0"/>
          <w:numId w:val="22"/>
        </w:numPr>
        <w:autoSpaceDE w:val="0"/>
        <w:autoSpaceDN w:val="0"/>
        <w:adjustRightInd w:val="0"/>
        <w:ind w:left="357" w:hanging="357"/>
        <w:jc w:val="both"/>
        <w:rPr>
          <w:rFonts w:asciiTheme="minorBidi" w:hAnsiTheme="minorBidi" w:cstheme="minorBidi"/>
          <w:sz w:val="20"/>
          <w:lang w:val="pl-PL"/>
        </w:rPr>
      </w:pPr>
      <w:r w:rsidRPr="0068064A">
        <w:rPr>
          <w:rFonts w:asciiTheme="minorBidi" w:hAnsiTheme="minorBidi" w:cstheme="minorBidi"/>
          <w:sz w:val="20"/>
          <w:lang w:val="pl-PL"/>
        </w:rPr>
        <w:t xml:space="preserve">Oferujemy </w:t>
      </w:r>
      <w:r w:rsidR="002547AC" w:rsidRPr="0068064A">
        <w:rPr>
          <w:rFonts w:asciiTheme="minorBidi" w:hAnsiTheme="minorBidi" w:cstheme="minorBidi"/>
          <w:sz w:val="20"/>
          <w:lang w:val="pl-PL"/>
        </w:rPr>
        <w:t>wykonanie niniejszego zamówienia</w:t>
      </w:r>
      <w:r w:rsidR="003453D4" w:rsidRPr="0068064A">
        <w:rPr>
          <w:rFonts w:asciiTheme="minorBidi" w:hAnsiTheme="minorBidi" w:cstheme="minorBidi"/>
          <w:sz w:val="20"/>
          <w:lang w:val="pl-PL"/>
        </w:rPr>
        <w:t xml:space="preserve"> w terminie</w:t>
      </w:r>
      <w:r w:rsidR="0068064A" w:rsidRPr="0068064A">
        <w:rPr>
          <w:rFonts w:asciiTheme="minorBidi" w:hAnsiTheme="minorBidi" w:cstheme="minorBidi"/>
          <w:sz w:val="20"/>
          <w:lang w:val="pl-PL"/>
        </w:rPr>
        <w:t xml:space="preserve"> 14 dni</w:t>
      </w:r>
      <w:r w:rsidR="00E52CAA" w:rsidRPr="0068064A">
        <w:rPr>
          <w:rFonts w:asciiTheme="minorBidi" w:hAnsiTheme="minorBidi" w:cstheme="minorBidi"/>
          <w:sz w:val="20"/>
          <w:lang w:val="pl-PL"/>
        </w:rPr>
        <w:t xml:space="preserve"> </w:t>
      </w:r>
      <w:r w:rsidR="00B16FA4" w:rsidRPr="0068064A">
        <w:rPr>
          <w:rFonts w:ascii="Arial" w:hAnsi="Arial"/>
          <w:sz w:val="20"/>
          <w:lang w:val="pl-PL"/>
        </w:rPr>
        <w:t xml:space="preserve">od </w:t>
      </w:r>
      <w:r w:rsidR="00B16FA4" w:rsidRPr="0068064A">
        <w:rPr>
          <w:rStyle w:val="FontStyle12"/>
          <w:szCs w:val="22"/>
          <w:lang w:val="pl-PL"/>
        </w:rPr>
        <w:t>dnia podpisania Umowy</w:t>
      </w:r>
      <w:r w:rsidR="0068064A" w:rsidRPr="0068064A">
        <w:rPr>
          <w:rStyle w:val="FontStyle12"/>
          <w:szCs w:val="22"/>
          <w:lang w:val="pl-PL"/>
        </w:rPr>
        <w:t xml:space="preserve">. </w:t>
      </w:r>
    </w:p>
    <w:p w:rsidR="009F7F29" w:rsidRPr="0068064A" w:rsidRDefault="009F7F29" w:rsidP="0022763E">
      <w:pPr>
        <w:numPr>
          <w:ilvl w:val="0"/>
          <w:numId w:val="22"/>
        </w:numPr>
        <w:jc w:val="both"/>
        <w:rPr>
          <w:rFonts w:asciiTheme="minorBidi" w:hAnsiTheme="minorBidi" w:cstheme="minorBidi"/>
          <w:sz w:val="20"/>
          <w:lang w:val="pl-PL"/>
        </w:rPr>
      </w:pPr>
      <w:r w:rsidRPr="0068064A">
        <w:rPr>
          <w:rFonts w:asciiTheme="minorBidi" w:hAnsiTheme="minorBidi" w:cstheme="minorBidi"/>
          <w:sz w:val="20"/>
          <w:lang w:val="pl-PL"/>
        </w:rPr>
        <w:t xml:space="preserve">W przypadku udzielenia zamówienia zobowiązujemy się do zawarcia umowy w sprawie zamówienia publicznego w miejscu i terminie wskazanych przez Zamawiającego oraz na warunkach określonych we wzorze umowy, stanowiącym Załącznik Nr </w:t>
      </w:r>
      <w:r w:rsidR="0068064A" w:rsidRPr="0068064A">
        <w:rPr>
          <w:rFonts w:asciiTheme="minorBidi" w:hAnsiTheme="minorBidi" w:cstheme="minorBidi"/>
          <w:sz w:val="20"/>
          <w:lang w:val="pl-PL"/>
        </w:rPr>
        <w:t>2</w:t>
      </w:r>
      <w:r w:rsidRPr="0068064A">
        <w:rPr>
          <w:rFonts w:asciiTheme="minorBidi" w:hAnsiTheme="minorBidi" w:cstheme="minorBidi"/>
          <w:sz w:val="20"/>
          <w:lang w:val="pl-PL"/>
        </w:rPr>
        <w:t xml:space="preserve"> do </w:t>
      </w:r>
      <w:r w:rsidR="001524D5" w:rsidRPr="0068064A">
        <w:rPr>
          <w:rFonts w:asciiTheme="minorBidi" w:hAnsiTheme="minorBidi" w:cstheme="minorBidi"/>
          <w:sz w:val="20"/>
          <w:lang w:val="pl-PL"/>
        </w:rPr>
        <w:t>Zapytania ofertowego</w:t>
      </w:r>
      <w:r w:rsidRPr="0068064A">
        <w:rPr>
          <w:rFonts w:asciiTheme="minorBidi" w:hAnsiTheme="minorBidi" w:cstheme="minorBidi"/>
          <w:sz w:val="20"/>
          <w:lang w:val="pl-PL"/>
        </w:rPr>
        <w:t>.</w:t>
      </w:r>
    </w:p>
    <w:p w:rsidR="002547AC" w:rsidRPr="0068064A" w:rsidRDefault="002547AC" w:rsidP="0022763E">
      <w:pPr>
        <w:numPr>
          <w:ilvl w:val="0"/>
          <w:numId w:val="22"/>
        </w:numPr>
        <w:autoSpaceDE w:val="0"/>
        <w:autoSpaceDN w:val="0"/>
        <w:adjustRightInd w:val="0"/>
        <w:ind w:left="357" w:hanging="357"/>
        <w:jc w:val="both"/>
        <w:rPr>
          <w:rFonts w:asciiTheme="minorBidi" w:hAnsiTheme="minorBidi" w:cstheme="minorBidi"/>
          <w:sz w:val="20"/>
          <w:lang w:val="pl-PL"/>
        </w:rPr>
      </w:pPr>
      <w:r w:rsidRPr="0068064A">
        <w:rPr>
          <w:rFonts w:asciiTheme="minorBidi" w:hAnsiTheme="minorBidi" w:cstheme="minorBidi"/>
          <w:sz w:val="20"/>
          <w:lang w:val="pl-PL"/>
        </w:rPr>
        <w:t>Oświadczamy, że jesteśmy związani niniejszą ofertą przez okres</w:t>
      </w:r>
      <w:r w:rsidR="008C7067" w:rsidRPr="0068064A">
        <w:rPr>
          <w:rFonts w:asciiTheme="minorBidi" w:hAnsiTheme="minorBidi" w:cstheme="minorBidi"/>
          <w:sz w:val="20"/>
          <w:lang w:val="pl-PL"/>
        </w:rPr>
        <w:t xml:space="preserve"> 30 </w:t>
      </w:r>
      <w:r w:rsidRPr="0068064A">
        <w:rPr>
          <w:rFonts w:asciiTheme="minorBidi" w:hAnsiTheme="minorBidi" w:cstheme="minorBidi"/>
          <w:sz w:val="20"/>
          <w:lang w:val="pl-PL"/>
        </w:rPr>
        <w:t>dni od upływu terminu składania ofert.</w:t>
      </w:r>
    </w:p>
    <w:p w:rsidR="009F7F29" w:rsidRPr="0068064A" w:rsidRDefault="009F7F29" w:rsidP="0022763E">
      <w:pPr>
        <w:numPr>
          <w:ilvl w:val="0"/>
          <w:numId w:val="22"/>
        </w:numPr>
        <w:jc w:val="both"/>
        <w:rPr>
          <w:rFonts w:asciiTheme="minorBidi" w:hAnsiTheme="minorBidi" w:cstheme="minorBidi"/>
          <w:sz w:val="20"/>
          <w:lang w:val="pl-PL"/>
        </w:rPr>
      </w:pPr>
      <w:r w:rsidRPr="0068064A">
        <w:rPr>
          <w:rFonts w:asciiTheme="minorBidi" w:hAnsiTheme="minorBidi" w:cstheme="minorBidi"/>
          <w:sz w:val="20"/>
          <w:lang w:val="pl-PL"/>
        </w:rPr>
        <w:t xml:space="preserve">Osoba do kontaktu ze strony Wykonawcy w sprawie zamówienia: …………………………………..………………………..……., tel.: ………….…….……….., </w:t>
      </w:r>
      <w:r w:rsidRPr="0068064A">
        <w:rPr>
          <w:rFonts w:asciiTheme="minorBidi" w:hAnsiTheme="minorBidi" w:cstheme="minorBidi"/>
          <w:sz w:val="20"/>
          <w:lang w:val="pl-PL"/>
        </w:rPr>
        <w:br/>
        <w:t>e-mail: …………………………………….………….</w:t>
      </w:r>
    </w:p>
    <w:p w:rsidR="00460767" w:rsidRPr="0068064A" w:rsidRDefault="00460767" w:rsidP="009F5603">
      <w:pPr>
        <w:spacing w:before="480" w:line="276" w:lineRule="auto"/>
        <w:ind w:firstLine="0"/>
        <w:jc w:val="both"/>
        <w:rPr>
          <w:rFonts w:asciiTheme="minorBidi" w:hAnsiTheme="minorBidi" w:cstheme="minorBidi"/>
          <w:sz w:val="20"/>
          <w:lang w:val="pl-PL"/>
        </w:rPr>
      </w:pPr>
      <w:r w:rsidRPr="0068064A">
        <w:rPr>
          <w:rFonts w:asciiTheme="minorBidi" w:hAnsiTheme="minorBidi" w:cstheme="minorBidi"/>
          <w:sz w:val="20"/>
          <w:lang w:val="pl-PL"/>
        </w:rPr>
        <w:t>_______________________, ____________________</w:t>
      </w:r>
    </w:p>
    <w:p w:rsidR="00460767" w:rsidRPr="0068064A" w:rsidRDefault="00460767" w:rsidP="0068064A">
      <w:pPr>
        <w:tabs>
          <w:tab w:val="center" w:pos="1276"/>
          <w:tab w:val="center" w:pos="4111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miejscowość </w:t>
      </w:r>
      <w:r w:rsidRPr="009F7F29">
        <w:rPr>
          <w:rFonts w:asciiTheme="minorBidi" w:hAnsiTheme="minorBidi" w:cstheme="minorBidi"/>
          <w:i/>
          <w:sz w:val="18"/>
          <w:lang w:val="pl-PL"/>
        </w:rPr>
        <w:tab/>
        <w:t>data</w:t>
      </w:r>
      <w:r w:rsidR="0068064A">
        <w:rPr>
          <w:rFonts w:asciiTheme="minorBidi" w:hAnsiTheme="minorBidi" w:cstheme="minorBidi"/>
          <w:i/>
          <w:sz w:val="18"/>
          <w:lang w:val="pl-PL"/>
        </w:rPr>
        <w:br/>
      </w:r>
      <w:r w:rsidR="0068064A">
        <w:rPr>
          <w:rFonts w:asciiTheme="minorBidi" w:hAnsiTheme="minorBidi" w:cstheme="minorBidi"/>
          <w:i/>
          <w:sz w:val="18"/>
          <w:lang w:val="pl-PL"/>
        </w:rPr>
        <w:br/>
      </w:r>
      <w:r w:rsidR="0068064A">
        <w:rPr>
          <w:rFonts w:asciiTheme="minorBidi" w:hAnsiTheme="minorBidi" w:cstheme="minorBidi"/>
          <w:i/>
          <w:sz w:val="18"/>
          <w:lang w:val="pl-PL"/>
        </w:rPr>
        <w:tab/>
      </w:r>
      <w:r w:rsidR="0068064A">
        <w:rPr>
          <w:rFonts w:asciiTheme="minorBidi" w:hAnsiTheme="minorBidi" w:cstheme="minorBidi"/>
          <w:i/>
          <w:sz w:val="18"/>
          <w:lang w:val="pl-PL"/>
        </w:rPr>
        <w:tab/>
      </w:r>
      <w:r w:rsidRPr="009F7F29">
        <w:rPr>
          <w:rFonts w:asciiTheme="minorBidi" w:hAnsiTheme="minorBidi" w:cstheme="minorBidi"/>
          <w:lang w:val="pl-PL"/>
        </w:rPr>
        <w:tab/>
      </w:r>
      <w:r w:rsidR="005A5C5E" w:rsidRPr="009F7F29">
        <w:rPr>
          <w:rFonts w:asciiTheme="minorBidi" w:hAnsiTheme="minorBidi" w:cstheme="minorBidi"/>
          <w:lang w:val="pl-PL"/>
        </w:rPr>
        <w:t>________</w:t>
      </w:r>
      <w:r w:rsidRPr="009F7F29">
        <w:rPr>
          <w:rFonts w:asciiTheme="minorBidi" w:hAnsiTheme="minorBidi" w:cstheme="minorBidi"/>
          <w:lang w:val="pl-PL"/>
        </w:rPr>
        <w:t>_______________________</w:t>
      </w:r>
    </w:p>
    <w:p w:rsidR="005A5C5E" w:rsidRPr="009F7F29" w:rsidRDefault="00460767" w:rsidP="009F7F29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podpis 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i pieczęć </w:t>
      </w:r>
      <w:r w:rsidRPr="009F7F29">
        <w:rPr>
          <w:rFonts w:asciiTheme="minorBidi" w:hAnsiTheme="minorBidi" w:cstheme="minorBidi"/>
          <w:i/>
          <w:sz w:val="18"/>
          <w:lang w:val="pl-PL"/>
        </w:rPr>
        <w:t>osoby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 upoważnionej/ podpisy </w:t>
      </w:r>
    </w:p>
    <w:p w:rsidR="00460767" w:rsidRPr="009F7F29" w:rsidRDefault="005A5C5E" w:rsidP="005A5C5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i pieczęcie osób upoważnionych</w:t>
      </w:r>
      <w:r w:rsidR="00460767" w:rsidRPr="009F7F29">
        <w:rPr>
          <w:rFonts w:asciiTheme="minorBidi" w:hAnsiTheme="minorBidi" w:cstheme="minorBidi"/>
          <w:i/>
          <w:sz w:val="18"/>
          <w:lang w:val="pl-PL"/>
        </w:rPr>
        <w:t xml:space="preserve"> </w:t>
      </w:r>
    </w:p>
    <w:p w:rsidR="00460767" w:rsidRPr="009F7F29" w:rsidRDefault="00460767" w:rsidP="005A5C5E">
      <w:pPr>
        <w:tabs>
          <w:tab w:val="center" w:pos="6120"/>
        </w:tabs>
        <w:ind w:firstLine="0"/>
        <w:rPr>
          <w:rFonts w:asciiTheme="minorBidi" w:hAnsiTheme="minorBidi" w:cstheme="minorBidi"/>
          <w:bCs/>
          <w:i/>
          <w:szCs w:val="23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do reprezentowania Wykonawcy</w:t>
      </w:r>
    </w:p>
    <w:sectPr w:rsidR="00460767" w:rsidRPr="009F7F29" w:rsidSect="008B6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97F" w:rsidRDefault="0088497F">
      <w:r>
        <w:separator/>
      </w:r>
    </w:p>
  </w:endnote>
  <w:endnote w:type="continuationSeparator" w:id="0">
    <w:p w:rsidR="0088497F" w:rsidRDefault="00884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BB" w:rsidRPr="00BC7EB5" w:rsidRDefault="007C7FBB" w:rsidP="00BC7EB5">
    <w:pPr>
      <w:pStyle w:val="Stopka"/>
      <w:pBdr>
        <w:top w:val="single" w:sz="4" w:space="1" w:color="auto"/>
      </w:pBdr>
      <w:jc w:val="right"/>
      <w:rPr>
        <w:rFonts w:asciiTheme="minorBidi" w:hAnsiTheme="minorBidi" w:cstheme="minorBidi"/>
        <w:i/>
        <w:iCs/>
        <w:sz w:val="18"/>
        <w:szCs w:val="18"/>
      </w:rPr>
    </w:pPr>
    <w:r w:rsidRPr="00BC7EB5">
      <w:rPr>
        <w:rFonts w:asciiTheme="minorBidi" w:hAnsiTheme="minorBidi" w:cstheme="minorBidi"/>
        <w:i/>
        <w:iCs/>
        <w:sz w:val="18"/>
        <w:szCs w:val="18"/>
        <w:lang w:val="pl-PL"/>
      </w:rPr>
      <w:t xml:space="preserve">Strona </w:t>
    </w:r>
    <w:r w:rsidR="00CC1AB2"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begin"/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instrText>PAGE</w:instrText>
    </w:r>
    <w:r w:rsidR="00CC1AB2"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separate"/>
    </w:r>
    <w:r w:rsidR="0068064A">
      <w:rPr>
        <w:rFonts w:asciiTheme="minorBidi" w:hAnsiTheme="minorBidi" w:cstheme="minorBidi"/>
        <w:b/>
        <w:bCs/>
        <w:i/>
        <w:iCs/>
        <w:noProof/>
        <w:sz w:val="18"/>
        <w:szCs w:val="18"/>
      </w:rPr>
      <w:t>1</w:t>
    </w:r>
    <w:r w:rsidR="00CC1AB2"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97F" w:rsidRDefault="0088497F">
      <w:r>
        <w:separator/>
      </w:r>
    </w:p>
  </w:footnote>
  <w:footnote w:type="continuationSeparator" w:id="0">
    <w:p w:rsidR="0088497F" w:rsidRDefault="00884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3AB" w:rsidRPr="0068064A" w:rsidRDefault="0022763E" w:rsidP="00B763F4">
    <w:pPr>
      <w:pStyle w:val="Nagwek"/>
      <w:ind w:firstLine="0"/>
      <w:rPr>
        <w:rFonts w:ascii="Arial" w:hAnsi="Arial" w:cs="Arial"/>
        <w:i/>
        <w:iCs/>
        <w:sz w:val="20"/>
        <w:szCs w:val="20"/>
        <w:lang w:val="pl-PL"/>
      </w:rPr>
    </w:pPr>
    <w:r w:rsidRPr="0068064A">
      <w:rPr>
        <w:rFonts w:ascii="Arial" w:hAnsi="Arial" w:cs="Arial"/>
        <w:i/>
        <w:iCs/>
        <w:sz w:val="20"/>
        <w:szCs w:val="20"/>
        <w:lang w:val="pl-PL"/>
      </w:rPr>
      <w:tab/>
    </w:r>
    <w:r w:rsidRPr="0068064A">
      <w:rPr>
        <w:rFonts w:ascii="Arial" w:hAnsi="Arial" w:cs="Arial"/>
        <w:i/>
        <w:iCs/>
        <w:sz w:val="20"/>
        <w:szCs w:val="20"/>
        <w:lang w:val="pl-PL"/>
      </w:rPr>
      <w:tab/>
    </w:r>
    <w:r w:rsidR="00BC7EB5" w:rsidRPr="0068064A">
      <w:rPr>
        <w:rFonts w:ascii="Arial" w:hAnsi="Arial" w:cs="Arial"/>
        <w:i/>
        <w:iCs/>
        <w:sz w:val="20"/>
        <w:szCs w:val="20"/>
        <w:lang w:val="pl-PL"/>
      </w:rPr>
      <w:t>Załącznik nr 1</w:t>
    </w:r>
  </w:p>
  <w:p w:rsidR="003D760D" w:rsidRPr="001524D5" w:rsidRDefault="003D760D" w:rsidP="00347AE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sz w:val="20"/>
        <w:szCs w:val="20"/>
        <w:lang w:val="pl-PL"/>
      </w:rPr>
    </w:pPr>
    <w:r w:rsidRPr="00B763F4">
      <w:rPr>
        <w:rFonts w:ascii="Arial" w:hAnsi="Arial" w:cs="Arial"/>
        <w:i/>
        <w:iCs/>
        <w:sz w:val="20"/>
        <w:szCs w:val="20"/>
        <w:lang w:val="pl-PL"/>
      </w:rPr>
      <w:tab/>
    </w:r>
    <w:r w:rsidRPr="00B763F4">
      <w:rPr>
        <w:rFonts w:ascii="Arial" w:hAnsi="Arial" w:cs="Arial"/>
        <w:i/>
        <w:iCs/>
        <w:sz w:val="20"/>
        <w:szCs w:val="20"/>
        <w:lang w:val="pl-PL"/>
      </w:rPr>
      <w:tab/>
      <w:t>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A284F"/>
    <w:multiLevelType w:val="hybridMultilevel"/>
    <w:tmpl w:val="DE9E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20"/>
  </w:num>
  <w:num w:numId="5">
    <w:abstractNumId w:val="21"/>
  </w:num>
  <w:num w:numId="6">
    <w:abstractNumId w:val="13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19"/>
  </w:num>
  <w:num w:numId="12">
    <w:abstractNumId w:val="8"/>
  </w:num>
  <w:num w:numId="13">
    <w:abstractNumId w:val="18"/>
  </w:num>
  <w:num w:numId="14">
    <w:abstractNumId w:val="4"/>
  </w:num>
  <w:num w:numId="15">
    <w:abstractNumId w:val="17"/>
  </w:num>
  <w:num w:numId="16">
    <w:abstractNumId w:val="16"/>
  </w:num>
  <w:num w:numId="17">
    <w:abstractNumId w:val="0"/>
  </w:num>
  <w:num w:numId="18">
    <w:abstractNumId w:val="11"/>
  </w:num>
  <w:num w:numId="19">
    <w:abstractNumId w:val="15"/>
  </w:num>
  <w:num w:numId="20">
    <w:abstractNumId w:val="7"/>
  </w:num>
  <w:num w:numId="21">
    <w:abstractNumId w:val="10"/>
  </w:num>
  <w:num w:numId="22">
    <w:abstractNumId w:val="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/>
  <w:attachedTemplate r:id="rId1"/>
  <w:stylePaneFormatFilter w:val="3F01"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52CAA"/>
    <w:rsid w:val="0000503D"/>
    <w:rsid w:val="00005761"/>
    <w:rsid w:val="00031F8B"/>
    <w:rsid w:val="000367C1"/>
    <w:rsid w:val="00037426"/>
    <w:rsid w:val="00041149"/>
    <w:rsid w:val="00044537"/>
    <w:rsid w:val="00044802"/>
    <w:rsid w:val="00044AC6"/>
    <w:rsid w:val="0005299A"/>
    <w:rsid w:val="00061437"/>
    <w:rsid w:val="00086D41"/>
    <w:rsid w:val="0008721E"/>
    <w:rsid w:val="00093F8E"/>
    <w:rsid w:val="000C38B3"/>
    <w:rsid w:val="000E1ED9"/>
    <w:rsid w:val="000E49D9"/>
    <w:rsid w:val="000E63C2"/>
    <w:rsid w:val="000F1D9C"/>
    <w:rsid w:val="00100420"/>
    <w:rsid w:val="00100D1E"/>
    <w:rsid w:val="00112ABB"/>
    <w:rsid w:val="00114D73"/>
    <w:rsid w:val="00115540"/>
    <w:rsid w:val="001524D5"/>
    <w:rsid w:val="00165311"/>
    <w:rsid w:val="00167741"/>
    <w:rsid w:val="00171D2A"/>
    <w:rsid w:val="00172F80"/>
    <w:rsid w:val="00173CAC"/>
    <w:rsid w:val="00196F09"/>
    <w:rsid w:val="001B03AD"/>
    <w:rsid w:val="001C2BF0"/>
    <w:rsid w:val="001D6835"/>
    <w:rsid w:val="001E03ED"/>
    <w:rsid w:val="00203A97"/>
    <w:rsid w:val="00206A33"/>
    <w:rsid w:val="00211EFE"/>
    <w:rsid w:val="0022213C"/>
    <w:rsid w:val="00225DB0"/>
    <w:rsid w:val="00226F2E"/>
    <w:rsid w:val="0022763E"/>
    <w:rsid w:val="002547AC"/>
    <w:rsid w:val="00254AF9"/>
    <w:rsid w:val="0026310D"/>
    <w:rsid w:val="002874CD"/>
    <w:rsid w:val="002950B3"/>
    <w:rsid w:val="002A4397"/>
    <w:rsid w:val="002B080A"/>
    <w:rsid w:val="002B691C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5BC"/>
    <w:rsid w:val="00305D3F"/>
    <w:rsid w:val="003078E0"/>
    <w:rsid w:val="00325216"/>
    <w:rsid w:val="00333FD4"/>
    <w:rsid w:val="003358ED"/>
    <w:rsid w:val="00342434"/>
    <w:rsid w:val="003448DF"/>
    <w:rsid w:val="003453D4"/>
    <w:rsid w:val="00347AE9"/>
    <w:rsid w:val="00360ACF"/>
    <w:rsid w:val="00360B5E"/>
    <w:rsid w:val="003779A0"/>
    <w:rsid w:val="00386A13"/>
    <w:rsid w:val="003A11ED"/>
    <w:rsid w:val="003A4739"/>
    <w:rsid w:val="003A4BE2"/>
    <w:rsid w:val="003B0339"/>
    <w:rsid w:val="003D0B6F"/>
    <w:rsid w:val="003D4656"/>
    <w:rsid w:val="003D760D"/>
    <w:rsid w:val="003E178D"/>
    <w:rsid w:val="003E606E"/>
    <w:rsid w:val="003F12E0"/>
    <w:rsid w:val="003F7EAE"/>
    <w:rsid w:val="004049F5"/>
    <w:rsid w:val="00411836"/>
    <w:rsid w:val="0041749D"/>
    <w:rsid w:val="00425CA5"/>
    <w:rsid w:val="004334D1"/>
    <w:rsid w:val="004521F1"/>
    <w:rsid w:val="00454E6C"/>
    <w:rsid w:val="00457084"/>
    <w:rsid w:val="00460767"/>
    <w:rsid w:val="00476136"/>
    <w:rsid w:val="004866C5"/>
    <w:rsid w:val="004930AF"/>
    <w:rsid w:val="0049347F"/>
    <w:rsid w:val="00497AE4"/>
    <w:rsid w:val="004B2966"/>
    <w:rsid w:val="004B30AF"/>
    <w:rsid w:val="004B64D4"/>
    <w:rsid w:val="004C7F85"/>
    <w:rsid w:val="004D1259"/>
    <w:rsid w:val="004E7786"/>
    <w:rsid w:val="004F664A"/>
    <w:rsid w:val="004F6AEC"/>
    <w:rsid w:val="004F7A2A"/>
    <w:rsid w:val="005076F7"/>
    <w:rsid w:val="0051439D"/>
    <w:rsid w:val="00525DB3"/>
    <w:rsid w:val="0054045B"/>
    <w:rsid w:val="005404BF"/>
    <w:rsid w:val="005423D7"/>
    <w:rsid w:val="00566AC8"/>
    <w:rsid w:val="005704D4"/>
    <w:rsid w:val="00571430"/>
    <w:rsid w:val="00575615"/>
    <w:rsid w:val="0058268E"/>
    <w:rsid w:val="005912DE"/>
    <w:rsid w:val="00596D6F"/>
    <w:rsid w:val="005A2EEB"/>
    <w:rsid w:val="005A46F5"/>
    <w:rsid w:val="005A5C5E"/>
    <w:rsid w:val="005A7047"/>
    <w:rsid w:val="005B4BFB"/>
    <w:rsid w:val="005C2322"/>
    <w:rsid w:val="005D463E"/>
    <w:rsid w:val="005D4716"/>
    <w:rsid w:val="005E3342"/>
    <w:rsid w:val="005E6038"/>
    <w:rsid w:val="005F1B8B"/>
    <w:rsid w:val="00607363"/>
    <w:rsid w:val="00611D7F"/>
    <w:rsid w:val="00616EBF"/>
    <w:rsid w:val="00633F45"/>
    <w:rsid w:val="0065192B"/>
    <w:rsid w:val="00662E65"/>
    <w:rsid w:val="00663DE2"/>
    <w:rsid w:val="0068064A"/>
    <w:rsid w:val="00684728"/>
    <w:rsid w:val="00684A0E"/>
    <w:rsid w:val="00693F6F"/>
    <w:rsid w:val="00695C6F"/>
    <w:rsid w:val="006973F8"/>
    <w:rsid w:val="006B1B29"/>
    <w:rsid w:val="006B5381"/>
    <w:rsid w:val="006D1045"/>
    <w:rsid w:val="006E003B"/>
    <w:rsid w:val="006E0C36"/>
    <w:rsid w:val="006E21EC"/>
    <w:rsid w:val="006F269D"/>
    <w:rsid w:val="0070219C"/>
    <w:rsid w:val="00705FBD"/>
    <w:rsid w:val="00710498"/>
    <w:rsid w:val="00711104"/>
    <w:rsid w:val="00722804"/>
    <w:rsid w:val="007273AB"/>
    <w:rsid w:val="007307F2"/>
    <w:rsid w:val="007377E4"/>
    <w:rsid w:val="007450CB"/>
    <w:rsid w:val="00746DF5"/>
    <w:rsid w:val="00747A69"/>
    <w:rsid w:val="00751A47"/>
    <w:rsid w:val="007612E5"/>
    <w:rsid w:val="007777E7"/>
    <w:rsid w:val="007906EC"/>
    <w:rsid w:val="00790AC3"/>
    <w:rsid w:val="0079211C"/>
    <w:rsid w:val="00792EFC"/>
    <w:rsid w:val="00795063"/>
    <w:rsid w:val="007A3A69"/>
    <w:rsid w:val="007A4363"/>
    <w:rsid w:val="007C20F0"/>
    <w:rsid w:val="007C214C"/>
    <w:rsid w:val="007C5CD7"/>
    <w:rsid w:val="007C7FBB"/>
    <w:rsid w:val="007D2191"/>
    <w:rsid w:val="007D7419"/>
    <w:rsid w:val="007E19FA"/>
    <w:rsid w:val="007E531D"/>
    <w:rsid w:val="007F4064"/>
    <w:rsid w:val="007F54EE"/>
    <w:rsid w:val="0080289F"/>
    <w:rsid w:val="00803E40"/>
    <w:rsid w:val="008360A5"/>
    <w:rsid w:val="0084038A"/>
    <w:rsid w:val="0085099A"/>
    <w:rsid w:val="00863653"/>
    <w:rsid w:val="00872E00"/>
    <w:rsid w:val="008747E6"/>
    <w:rsid w:val="0088497F"/>
    <w:rsid w:val="00897F69"/>
    <w:rsid w:val="008A0B17"/>
    <w:rsid w:val="008B362F"/>
    <w:rsid w:val="008B62F9"/>
    <w:rsid w:val="008C365F"/>
    <w:rsid w:val="008C7067"/>
    <w:rsid w:val="008C7DE7"/>
    <w:rsid w:val="008D7098"/>
    <w:rsid w:val="008E12BF"/>
    <w:rsid w:val="008F2638"/>
    <w:rsid w:val="008F7173"/>
    <w:rsid w:val="00913E62"/>
    <w:rsid w:val="00914F6E"/>
    <w:rsid w:val="009157D7"/>
    <w:rsid w:val="00920E0B"/>
    <w:rsid w:val="00922EE2"/>
    <w:rsid w:val="00925157"/>
    <w:rsid w:val="00935B52"/>
    <w:rsid w:val="00945221"/>
    <w:rsid w:val="009456EB"/>
    <w:rsid w:val="009458B3"/>
    <w:rsid w:val="00945ACC"/>
    <w:rsid w:val="009465D2"/>
    <w:rsid w:val="009502EB"/>
    <w:rsid w:val="00961375"/>
    <w:rsid w:val="009622E6"/>
    <w:rsid w:val="009661A7"/>
    <w:rsid w:val="0097425E"/>
    <w:rsid w:val="0097794D"/>
    <w:rsid w:val="0098329D"/>
    <w:rsid w:val="009A1874"/>
    <w:rsid w:val="009A280A"/>
    <w:rsid w:val="009C0C12"/>
    <w:rsid w:val="009C4F76"/>
    <w:rsid w:val="009D2526"/>
    <w:rsid w:val="009D558D"/>
    <w:rsid w:val="009F5067"/>
    <w:rsid w:val="009F5210"/>
    <w:rsid w:val="009F5603"/>
    <w:rsid w:val="009F7F29"/>
    <w:rsid w:val="00A0080A"/>
    <w:rsid w:val="00A050E6"/>
    <w:rsid w:val="00A0764F"/>
    <w:rsid w:val="00A13AF2"/>
    <w:rsid w:val="00A2178A"/>
    <w:rsid w:val="00A22BA7"/>
    <w:rsid w:val="00A3252D"/>
    <w:rsid w:val="00A351FF"/>
    <w:rsid w:val="00A46372"/>
    <w:rsid w:val="00A712B0"/>
    <w:rsid w:val="00A9190C"/>
    <w:rsid w:val="00AA073B"/>
    <w:rsid w:val="00AB7C30"/>
    <w:rsid w:val="00AC2DDF"/>
    <w:rsid w:val="00AE6B4B"/>
    <w:rsid w:val="00AF0CD3"/>
    <w:rsid w:val="00AF64C1"/>
    <w:rsid w:val="00B03BF4"/>
    <w:rsid w:val="00B16FA4"/>
    <w:rsid w:val="00B20640"/>
    <w:rsid w:val="00B25D86"/>
    <w:rsid w:val="00B51826"/>
    <w:rsid w:val="00B51D15"/>
    <w:rsid w:val="00B60BE0"/>
    <w:rsid w:val="00B63280"/>
    <w:rsid w:val="00B71CDF"/>
    <w:rsid w:val="00B746EB"/>
    <w:rsid w:val="00B763F4"/>
    <w:rsid w:val="00B85EF3"/>
    <w:rsid w:val="00BA5A72"/>
    <w:rsid w:val="00BC023D"/>
    <w:rsid w:val="00BC7EB5"/>
    <w:rsid w:val="00BD0786"/>
    <w:rsid w:val="00BD251C"/>
    <w:rsid w:val="00BE0B63"/>
    <w:rsid w:val="00BE561E"/>
    <w:rsid w:val="00BE66DF"/>
    <w:rsid w:val="00BF6AC5"/>
    <w:rsid w:val="00C00D46"/>
    <w:rsid w:val="00C04E17"/>
    <w:rsid w:val="00C071C0"/>
    <w:rsid w:val="00C16022"/>
    <w:rsid w:val="00C246F3"/>
    <w:rsid w:val="00C45E82"/>
    <w:rsid w:val="00C47472"/>
    <w:rsid w:val="00C60C13"/>
    <w:rsid w:val="00C66C17"/>
    <w:rsid w:val="00C7604F"/>
    <w:rsid w:val="00C77C3E"/>
    <w:rsid w:val="00C8089F"/>
    <w:rsid w:val="00C80C1E"/>
    <w:rsid w:val="00C8387C"/>
    <w:rsid w:val="00C945C6"/>
    <w:rsid w:val="00CA7750"/>
    <w:rsid w:val="00CB2200"/>
    <w:rsid w:val="00CB70D4"/>
    <w:rsid w:val="00CC1AB2"/>
    <w:rsid w:val="00CD0D08"/>
    <w:rsid w:val="00CE2098"/>
    <w:rsid w:val="00D046BD"/>
    <w:rsid w:val="00D24784"/>
    <w:rsid w:val="00D312AD"/>
    <w:rsid w:val="00D46274"/>
    <w:rsid w:val="00D514AE"/>
    <w:rsid w:val="00D5239D"/>
    <w:rsid w:val="00D61E2C"/>
    <w:rsid w:val="00D7097E"/>
    <w:rsid w:val="00D70D7E"/>
    <w:rsid w:val="00D70ECE"/>
    <w:rsid w:val="00D72F3E"/>
    <w:rsid w:val="00D85CF1"/>
    <w:rsid w:val="00DA3350"/>
    <w:rsid w:val="00DA58A9"/>
    <w:rsid w:val="00DC3172"/>
    <w:rsid w:val="00DD0671"/>
    <w:rsid w:val="00DD4EF2"/>
    <w:rsid w:val="00E0037C"/>
    <w:rsid w:val="00E02020"/>
    <w:rsid w:val="00E040B8"/>
    <w:rsid w:val="00E30875"/>
    <w:rsid w:val="00E31CFF"/>
    <w:rsid w:val="00E4048A"/>
    <w:rsid w:val="00E40746"/>
    <w:rsid w:val="00E45179"/>
    <w:rsid w:val="00E52CAA"/>
    <w:rsid w:val="00E63B2D"/>
    <w:rsid w:val="00E66464"/>
    <w:rsid w:val="00E726D9"/>
    <w:rsid w:val="00E72A2B"/>
    <w:rsid w:val="00E835C9"/>
    <w:rsid w:val="00E942B3"/>
    <w:rsid w:val="00E9568F"/>
    <w:rsid w:val="00EE1520"/>
    <w:rsid w:val="00EE6E47"/>
    <w:rsid w:val="00F26735"/>
    <w:rsid w:val="00F30879"/>
    <w:rsid w:val="00F416CE"/>
    <w:rsid w:val="00F55547"/>
    <w:rsid w:val="00F569FF"/>
    <w:rsid w:val="00F57D19"/>
    <w:rsid w:val="00FB0878"/>
    <w:rsid w:val="00FB088F"/>
    <w:rsid w:val="00FB660F"/>
    <w:rsid w:val="00FB69B3"/>
    <w:rsid w:val="00FC0876"/>
    <w:rsid w:val="00FC7732"/>
    <w:rsid w:val="00FD4809"/>
    <w:rsid w:val="00FE077C"/>
    <w:rsid w:val="00FF5F79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  <w:style w:type="paragraph" w:customStyle="1" w:styleId="Default">
    <w:name w:val="Default"/>
    <w:rsid w:val="0022763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2">
    <w:name w:val="Font Style12"/>
    <w:rsid w:val="00B16FA4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alecka\Documents\wzory%20dokument&#243;w\szablon_formularza_ofert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2DEA-C8E2-4EDC-8B8F-CDD3E26C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szablon_formularza_oferty</Template>
  <TotalTime>4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pnowak</cp:lastModifiedBy>
  <cp:revision>2</cp:revision>
  <cp:lastPrinted>2016-10-03T04:42:00Z</cp:lastPrinted>
  <dcterms:created xsi:type="dcterms:W3CDTF">2019-07-29T08:47:00Z</dcterms:created>
  <dcterms:modified xsi:type="dcterms:W3CDTF">2019-07-29T08:47:00Z</dcterms:modified>
</cp:coreProperties>
</file>