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69" w:rsidRPr="003E0599" w:rsidRDefault="002E0969" w:rsidP="002E0969">
      <w:pPr>
        <w:jc w:val="right"/>
        <w:rPr>
          <w:rFonts w:asciiTheme="minorHAnsi" w:hAnsiTheme="minorHAnsi" w:cs="Arial"/>
        </w:rPr>
      </w:pPr>
      <w:bookmarkStart w:id="0" w:name="_GoBack"/>
      <w:bookmarkEnd w:id="0"/>
      <w:r w:rsidRPr="003E0599">
        <w:rPr>
          <w:rFonts w:asciiTheme="minorHAnsi" w:hAnsiTheme="minorHAnsi" w:cs="Arial"/>
        </w:rPr>
        <w:t xml:space="preserve">Warszawa, </w:t>
      </w:r>
      <w:r w:rsidR="00C06075" w:rsidRPr="003E0599">
        <w:rPr>
          <w:rFonts w:asciiTheme="minorHAnsi" w:hAnsiTheme="minorHAnsi" w:cs="Arial"/>
        </w:rPr>
        <w:t xml:space="preserve">dnia </w:t>
      </w:r>
      <w:r w:rsidR="0095300D">
        <w:rPr>
          <w:rFonts w:asciiTheme="minorHAnsi" w:hAnsiTheme="minorHAnsi" w:cs="Arial"/>
        </w:rPr>
        <w:t xml:space="preserve">    </w:t>
      </w:r>
      <w:r w:rsidR="0089156E">
        <w:rPr>
          <w:rFonts w:asciiTheme="minorHAnsi" w:hAnsiTheme="minorHAnsi" w:cs="Arial"/>
        </w:rPr>
        <w:t>31 lipca 2019</w:t>
      </w:r>
      <w:r w:rsidR="00C06075" w:rsidRPr="003E0599">
        <w:rPr>
          <w:rFonts w:asciiTheme="minorHAnsi" w:hAnsiTheme="minorHAnsi" w:cs="Arial"/>
        </w:rPr>
        <w:t xml:space="preserve"> </w:t>
      </w:r>
      <w:r w:rsidRPr="003E0599">
        <w:rPr>
          <w:rFonts w:asciiTheme="minorHAnsi" w:hAnsiTheme="minorHAnsi" w:cs="Arial"/>
        </w:rPr>
        <w:t>r.</w:t>
      </w:r>
    </w:p>
    <w:p w:rsidR="002E0969" w:rsidRPr="003E0599" w:rsidRDefault="00E94949" w:rsidP="002E0969">
      <w:pPr>
        <w:rPr>
          <w:rFonts w:asciiTheme="minorHAnsi" w:hAnsiTheme="minorHAnsi" w:cs="Arial"/>
        </w:rPr>
      </w:pPr>
      <w:r w:rsidRPr="003E0599">
        <w:rPr>
          <w:rFonts w:asciiTheme="minorHAnsi" w:hAnsiTheme="minorHAnsi" w:cs="Arial"/>
        </w:rPr>
        <w:t>DRP-WSOO.082.10.4.2019.PD.5.XI</w:t>
      </w:r>
    </w:p>
    <w:p w:rsidR="002E0969" w:rsidRPr="003E0599" w:rsidRDefault="002E0969" w:rsidP="002E0969">
      <w:pPr>
        <w:rPr>
          <w:rFonts w:asciiTheme="minorHAnsi" w:hAnsiTheme="minorHAnsi" w:cs="Arial"/>
        </w:rPr>
      </w:pPr>
    </w:p>
    <w:p w:rsidR="002E0969" w:rsidRPr="003E0599" w:rsidRDefault="00C06075" w:rsidP="00C06075">
      <w:pPr>
        <w:jc w:val="both"/>
        <w:rPr>
          <w:rFonts w:asciiTheme="minorHAnsi" w:hAnsiTheme="minorHAnsi" w:cs="Arial"/>
        </w:rPr>
      </w:pPr>
      <w:r w:rsidRPr="003E0599">
        <w:rPr>
          <w:rFonts w:asciiTheme="minorHAnsi" w:hAnsiTheme="minorHAnsi" w:cs="Arial"/>
        </w:rPr>
        <w:t>Dotyczy zapytania ofertowego na</w:t>
      </w:r>
      <w:r w:rsidR="003E0599" w:rsidRPr="003E0599">
        <w:rPr>
          <w:rFonts w:asciiTheme="minorHAnsi" w:hAnsiTheme="minorHAnsi" w:cs="Arial"/>
        </w:rPr>
        <w:t xml:space="preserve"> p</w:t>
      </w:r>
      <w:r w:rsidRPr="003E0599">
        <w:rPr>
          <w:rFonts w:asciiTheme="minorHAnsi" w:hAnsiTheme="minorHAnsi" w:cs="Arial"/>
        </w:rPr>
        <w:t>rzygotowanie opracowania z zakresu ocen oddziaływania przedsięwzięć na środowisko pt.: „</w:t>
      </w:r>
      <w:r w:rsidR="00E94949" w:rsidRPr="00BF6ED1">
        <w:rPr>
          <w:rFonts w:asciiTheme="minorHAnsi" w:hAnsiTheme="minorHAnsi" w:cs="Arial"/>
          <w:b/>
          <w:i/>
        </w:rPr>
        <w:t>Środki minimalizujące oddziaływanie na ichtiofaunę morską podczas realizacji inwestycji</w:t>
      </w:r>
      <w:r w:rsidRPr="003E0599">
        <w:rPr>
          <w:rFonts w:asciiTheme="minorHAnsi" w:hAnsiTheme="minorHAnsi" w:cs="Arial"/>
        </w:rPr>
        <w:t>”</w:t>
      </w:r>
      <w:r w:rsidR="00677C13" w:rsidRPr="00677C13">
        <w:rPr>
          <w:rFonts w:asciiTheme="minorHAnsi" w:hAnsiTheme="minorHAnsi" w:cs="Arial"/>
        </w:rPr>
        <w:t>.</w:t>
      </w:r>
    </w:p>
    <w:p w:rsidR="002437BE" w:rsidRPr="003E0599" w:rsidRDefault="002437BE" w:rsidP="00E1735C">
      <w:pPr>
        <w:ind w:left="5670"/>
        <w:rPr>
          <w:rFonts w:asciiTheme="minorHAnsi" w:hAnsiTheme="minorHAnsi" w:cs="Arial"/>
          <w:b/>
        </w:rPr>
      </w:pPr>
    </w:p>
    <w:p w:rsidR="00F6015C" w:rsidRPr="003E0599" w:rsidRDefault="00F6015C" w:rsidP="00F6015C">
      <w:pPr>
        <w:jc w:val="center"/>
        <w:rPr>
          <w:rFonts w:asciiTheme="minorHAnsi" w:hAnsiTheme="minorHAnsi" w:cs="Arial"/>
        </w:rPr>
      </w:pPr>
    </w:p>
    <w:p w:rsidR="00F6015C" w:rsidRPr="003E0599" w:rsidRDefault="00F6015C" w:rsidP="00F6015C">
      <w:pPr>
        <w:jc w:val="center"/>
        <w:rPr>
          <w:rFonts w:asciiTheme="minorHAnsi" w:hAnsiTheme="minorHAnsi" w:cs="Arial"/>
          <w:b/>
        </w:rPr>
      </w:pPr>
      <w:r w:rsidRPr="003E0599">
        <w:rPr>
          <w:rFonts w:asciiTheme="minorHAnsi" w:hAnsiTheme="minorHAnsi" w:cs="Arial"/>
          <w:b/>
        </w:rPr>
        <w:t>INFORMACJA O WYBORZE NAJKORZYSTNIEJSZEJ OFERTY</w:t>
      </w:r>
    </w:p>
    <w:p w:rsidR="002437BE" w:rsidRPr="003E0599" w:rsidRDefault="00E1735C" w:rsidP="002437BE">
      <w:pPr>
        <w:jc w:val="both"/>
        <w:rPr>
          <w:rFonts w:asciiTheme="minorHAnsi" w:hAnsiTheme="minorHAnsi" w:cs="Arial"/>
        </w:rPr>
      </w:pPr>
      <w:r w:rsidRPr="003E0599">
        <w:rPr>
          <w:rFonts w:asciiTheme="minorHAnsi" w:hAnsiTheme="minorHAnsi" w:cs="Arial"/>
        </w:rPr>
        <w:t xml:space="preserve">Generalna Dyrekcja Ochrony Środowiska, </w:t>
      </w:r>
      <w:r w:rsidR="002437BE" w:rsidRPr="003E0599">
        <w:rPr>
          <w:rFonts w:asciiTheme="minorHAnsi" w:hAnsiTheme="minorHAnsi" w:cs="Arial"/>
        </w:rPr>
        <w:t>działając na podstawie § 11 ust.1</w:t>
      </w:r>
      <w:r w:rsidR="00AE26F7" w:rsidRPr="003E0599">
        <w:rPr>
          <w:rFonts w:asciiTheme="minorHAnsi" w:hAnsiTheme="minorHAnsi" w:cs="Arial"/>
        </w:rPr>
        <w:t>2</w:t>
      </w:r>
      <w:r w:rsidR="002437BE" w:rsidRPr="003E0599">
        <w:rPr>
          <w:rFonts w:asciiTheme="minorHAnsi" w:hAnsiTheme="minorHAnsi" w:cs="Arial"/>
        </w:rPr>
        <w:t xml:space="preserve"> Regulaminu udzielania zamówień publicznych zawiadamia, że w odpowiedzi na przedmiotowe zapytanie ofertowe została przesłana </w:t>
      </w:r>
      <w:r w:rsidR="001D1B26" w:rsidRPr="003E0599">
        <w:rPr>
          <w:rFonts w:asciiTheme="minorHAnsi" w:hAnsiTheme="minorHAnsi" w:cs="Arial"/>
        </w:rPr>
        <w:t xml:space="preserve">jedna </w:t>
      </w:r>
      <w:r w:rsidR="002437BE" w:rsidRPr="003E0599">
        <w:rPr>
          <w:rFonts w:asciiTheme="minorHAnsi" w:hAnsiTheme="minorHAnsi" w:cs="Arial"/>
        </w:rPr>
        <w:t>oferta</w:t>
      </w:r>
      <w:r w:rsidR="001D1B26" w:rsidRPr="003E0599">
        <w:rPr>
          <w:rFonts w:asciiTheme="minorHAnsi" w:hAnsiTheme="minorHAnsi" w:cs="Arial"/>
        </w:rPr>
        <w:t>:</w:t>
      </w:r>
    </w:p>
    <w:tbl>
      <w:tblPr>
        <w:tblW w:w="492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1509"/>
        <w:gridCol w:w="4795"/>
        <w:gridCol w:w="1702"/>
      </w:tblGrid>
      <w:tr w:rsidR="003E0599" w:rsidRPr="003E0599" w:rsidTr="00677C13">
        <w:trPr>
          <w:trHeight w:val="12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99" w:rsidRPr="003E0599" w:rsidRDefault="003E0599" w:rsidP="001D1B2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E059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99" w:rsidRPr="003E0599" w:rsidRDefault="003E0599" w:rsidP="00677C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E059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Data oferty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99" w:rsidRPr="003E0599" w:rsidRDefault="003E0599" w:rsidP="001D1B26">
            <w:pPr>
              <w:spacing w:after="0" w:line="240" w:lineRule="auto"/>
              <w:ind w:left="72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E059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Nazwa </w:t>
            </w:r>
            <w:r w:rsidR="00677C1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i adres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W</w:t>
            </w:r>
            <w:r w:rsidRPr="003E059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ykonawcy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99" w:rsidRPr="003E0599" w:rsidRDefault="003E0599" w:rsidP="001D1B2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E059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Cena oferty</w:t>
            </w:r>
          </w:p>
          <w:p w:rsidR="003E0599" w:rsidRPr="003E0599" w:rsidRDefault="003E0599" w:rsidP="001D1B2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E059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brutto</w:t>
            </w:r>
          </w:p>
        </w:tc>
      </w:tr>
      <w:tr w:rsidR="003E0599" w:rsidRPr="003E0599" w:rsidTr="00677C13">
        <w:trPr>
          <w:trHeight w:val="45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99" w:rsidRPr="003E0599" w:rsidRDefault="003E0599" w:rsidP="00677C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3E059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99" w:rsidRPr="003E0599" w:rsidRDefault="003E0599" w:rsidP="00677C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15</w:t>
            </w:r>
            <w:r w:rsidRPr="003E059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07</w:t>
            </w:r>
            <w:r w:rsidRPr="003E059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.2018 r.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99" w:rsidRPr="003E0599" w:rsidRDefault="00677C13" w:rsidP="00677C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677C13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Morski Instytut Ryback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i – Państwowy Instytut Badawczy </w:t>
            </w:r>
            <w:r w:rsidR="0058753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ul</w:t>
            </w:r>
            <w:r w:rsidR="0032258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.</w:t>
            </w:r>
            <w:r w:rsidR="0058753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Kołłątaja 1, 81-332 Gdynia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99" w:rsidRPr="003E0599" w:rsidRDefault="003E0599" w:rsidP="00677C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28</w:t>
            </w:r>
            <w:r w:rsidRPr="003E059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.000,-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</w:t>
            </w:r>
            <w:r w:rsidRPr="003E059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zł</w:t>
            </w:r>
          </w:p>
        </w:tc>
      </w:tr>
    </w:tbl>
    <w:p w:rsidR="001D1B26" w:rsidRPr="003E0599" w:rsidRDefault="001D1B26" w:rsidP="002437BE">
      <w:pPr>
        <w:jc w:val="both"/>
        <w:rPr>
          <w:rFonts w:asciiTheme="minorHAnsi" w:hAnsiTheme="minorHAnsi" w:cs="Arial"/>
        </w:rPr>
      </w:pPr>
    </w:p>
    <w:p w:rsidR="001D1B26" w:rsidRPr="003E0599" w:rsidRDefault="001D1B26" w:rsidP="001D1B26">
      <w:pPr>
        <w:jc w:val="both"/>
        <w:rPr>
          <w:rFonts w:asciiTheme="minorHAnsi" w:hAnsiTheme="minorHAnsi" w:cs="Arial"/>
        </w:rPr>
      </w:pPr>
      <w:r w:rsidRPr="003E0599">
        <w:rPr>
          <w:rFonts w:asciiTheme="minorHAnsi" w:hAnsiTheme="minorHAnsi" w:cs="Arial"/>
        </w:rPr>
        <w:t>Oferta ta spełni</w:t>
      </w:r>
      <w:r w:rsidR="003E0599">
        <w:rPr>
          <w:rFonts w:asciiTheme="minorHAnsi" w:hAnsiTheme="minorHAnsi" w:cs="Arial"/>
        </w:rPr>
        <w:t>ła</w:t>
      </w:r>
      <w:r w:rsidRPr="003E0599">
        <w:rPr>
          <w:rFonts w:asciiTheme="minorHAnsi" w:hAnsiTheme="minorHAnsi" w:cs="Arial"/>
        </w:rPr>
        <w:t xml:space="preserve"> wszy</w:t>
      </w:r>
      <w:r w:rsidR="003E0599">
        <w:rPr>
          <w:rFonts w:asciiTheme="minorHAnsi" w:hAnsiTheme="minorHAnsi" w:cs="Arial"/>
        </w:rPr>
        <w:t>stkie warunki postawione przez Z</w:t>
      </w:r>
      <w:r w:rsidRPr="003E0599">
        <w:rPr>
          <w:rFonts w:asciiTheme="minorHAnsi" w:hAnsiTheme="minorHAnsi" w:cs="Arial"/>
        </w:rPr>
        <w:t>amawiającego i w związku z powyższym została wybrana do realizacji niniejszego zamówienia.</w:t>
      </w:r>
    </w:p>
    <w:sectPr w:rsidR="001D1B26" w:rsidRPr="003E0599" w:rsidSect="001D1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A7" w:rsidRDefault="006B3FA7" w:rsidP="000F38F9">
      <w:pPr>
        <w:spacing w:after="0" w:line="240" w:lineRule="auto"/>
      </w:pPr>
      <w:r>
        <w:separator/>
      </w:r>
    </w:p>
  </w:endnote>
  <w:endnote w:type="continuationSeparator" w:id="0">
    <w:p w:rsidR="006B3FA7" w:rsidRDefault="006B3FA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4A" w:rsidRDefault="006B6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9F" w:rsidRDefault="001F489F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1B" w:rsidRDefault="00B4401E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6A2EBC" wp14:editId="718FB11E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5080" t="8890" r="5080" b="9525"/>
              <wp:wrapSquare wrapText="bothSides"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CC0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7.4pt;margin-top:698.95pt;width:2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" strokecolor="#a5a5a5">
              <w10:wrap type="square" anchorx="margin" anchory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308ACF66" wp14:editId="58434D80">
          <wp:extent cx="5762625" cy="190500"/>
          <wp:effectExtent l="0" t="0" r="9525" b="0"/>
          <wp:docPr id="2" name="Obraz 2" descr="adres_GD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GD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A7" w:rsidRDefault="006B3FA7" w:rsidP="000F38F9">
      <w:pPr>
        <w:spacing w:after="0" w:line="240" w:lineRule="auto"/>
      </w:pPr>
      <w:r>
        <w:separator/>
      </w:r>
    </w:p>
  </w:footnote>
  <w:footnote w:type="continuationSeparator" w:id="0">
    <w:p w:rsidR="006B3FA7" w:rsidRDefault="006B3FA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4A" w:rsidRDefault="006B6D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F38F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CA" w:rsidRDefault="00B4401E" w:rsidP="001A12FD">
    <w:pPr>
      <w:pStyle w:val="Nagwek"/>
      <w:ind w:hanging="851"/>
    </w:pPr>
    <w:r>
      <w:rPr>
        <w:noProof/>
        <w:lang w:eastAsia="pl-PL"/>
      </w:rPr>
      <w:drawing>
        <wp:inline distT="0" distB="0" distL="0" distR="0" wp14:anchorId="6F3ACBBE" wp14:editId="3DA72CB0">
          <wp:extent cx="3228975" cy="942975"/>
          <wp:effectExtent l="0" t="0" r="9525" b="9525"/>
          <wp:docPr id="1" name="Obraz 1" descr="logo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5"/>
    <w:rsid w:val="00010A42"/>
    <w:rsid w:val="000F38F9"/>
    <w:rsid w:val="00175D69"/>
    <w:rsid w:val="001766D0"/>
    <w:rsid w:val="001A12FD"/>
    <w:rsid w:val="001D1B26"/>
    <w:rsid w:val="001F489F"/>
    <w:rsid w:val="00221F98"/>
    <w:rsid w:val="00225414"/>
    <w:rsid w:val="002437BE"/>
    <w:rsid w:val="0024534D"/>
    <w:rsid w:val="002A2117"/>
    <w:rsid w:val="002C018D"/>
    <w:rsid w:val="002E0969"/>
    <w:rsid w:val="002F3587"/>
    <w:rsid w:val="002F53B4"/>
    <w:rsid w:val="00311BAA"/>
    <w:rsid w:val="00322581"/>
    <w:rsid w:val="0033370D"/>
    <w:rsid w:val="00342586"/>
    <w:rsid w:val="00350DC0"/>
    <w:rsid w:val="0036229F"/>
    <w:rsid w:val="003669B1"/>
    <w:rsid w:val="003714E9"/>
    <w:rsid w:val="00393829"/>
    <w:rsid w:val="003E0599"/>
    <w:rsid w:val="003F14C8"/>
    <w:rsid w:val="004200CE"/>
    <w:rsid w:val="00476E20"/>
    <w:rsid w:val="004959AC"/>
    <w:rsid w:val="0054781B"/>
    <w:rsid w:val="00587531"/>
    <w:rsid w:val="005C6977"/>
    <w:rsid w:val="005C7609"/>
    <w:rsid w:val="005F4F3B"/>
    <w:rsid w:val="0062060B"/>
    <w:rsid w:val="0062316B"/>
    <w:rsid w:val="00626F39"/>
    <w:rsid w:val="00655F46"/>
    <w:rsid w:val="00677C13"/>
    <w:rsid w:val="006B3FA7"/>
    <w:rsid w:val="006B6D4A"/>
    <w:rsid w:val="00700C6B"/>
    <w:rsid w:val="00705E77"/>
    <w:rsid w:val="0074578C"/>
    <w:rsid w:val="007A5A9A"/>
    <w:rsid w:val="007A7EBB"/>
    <w:rsid w:val="007B5595"/>
    <w:rsid w:val="008053E2"/>
    <w:rsid w:val="00812CEA"/>
    <w:rsid w:val="0085274A"/>
    <w:rsid w:val="0089156E"/>
    <w:rsid w:val="008D28DA"/>
    <w:rsid w:val="008D77DE"/>
    <w:rsid w:val="009301BF"/>
    <w:rsid w:val="00951C0C"/>
    <w:rsid w:val="0095300D"/>
    <w:rsid w:val="00961420"/>
    <w:rsid w:val="0096370D"/>
    <w:rsid w:val="0097413D"/>
    <w:rsid w:val="009B2FD5"/>
    <w:rsid w:val="009B4B6C"/>
    <w:rsid w:val="00A20FE6"/>
    <w:rsid w:val="00A61476"/>
    <w:rsid w:val="00A9313E"/>
    <w:rsid w:val="00AE1E84"/>
    <w:rsid w:val="00AE26F7"/>
    <w:rsid w:val="00B4401E"/>
    <w:rsid w:val="00B502B2"/>
    <w:rsid w:val="00B76B3B"/>
    <w:rsid w:val="00B977DC"/>
    <w:rsid w:val="00BF6ED1"/>
    <w:rsid w:val="00C06075"/>
    <w:rsid w:val="00C15C8B"/>
    <w:rsid w:val="00C8603C"/>
    <w:rsid w:val="00CF2738"/>
    <w:rsid w:val="00D06763"/>
    <w:rsid w:val="00D16970"/>
    <w:rsid w:val="00D249E0"/>
    <w:rsid w:val="00D32B28"/>
    <w:rsid w:val="00D87C3C"/>
    <w:rsid w:val="00E1523D"/>
    <w:rsid w:val="00E1684D"/>
    <w:rsid w:val="00E1735C"/>
    <w:rsid w:val="00E21111"/>
    <w:rsid w:val="00E37929"/>
    <w:rsid w:val="00E5354F"/>
    <w:rsid w:val="00E732DF"/>
    <w:rsid w:val="00E94949"/>
    <w:rsid w:val="00EB38F2"/>
    <w:rsid w:val="00EE7BA2"/>
    <w:rsid w:val="00F318C7"/>
    <w:rsid w:val="00F31C60"/>
    <w:rsid w:val="00F6015C"/>
    <w:rsid w:val="00F8422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AD77FF-EB54-4B63-B326-33089EC0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erlacz\AppData\Local\Temp\G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5F15-4C08-481B-8D8E-85AB86BE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GDOS-1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Derlacz</dc:creator>
  <cp:lastModifiedBy>Judyta Bartosiewicz</cp:lastModifiedBy>
  <cp:revision>2</cp:revision>
  <cp:lastPrinted>2010-12-24T09:27:00Z</cp:lastPrinted>
  <dcterms:created xsi:type="dcterms:W3CDTF">2019-08-01T14:58:00Z</dcterms:created>
  <dcterms:modified xsi:type="dcterms:W3CDTF">2019-08-01T14:58:00Z</dcterms:modified>
</cp:coreProperties>
</file>