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446FCC" w:rsidRDefault="005D4716" w:rsidP="00E52CAA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E52CAA" w:rsidRPr="00E52CAA">
        <w:rPr>
          <w:rFonts w:asciiTheme="minorBidi" w:hAnsiTheme="minorBidi" w:cstheme="minorBidi"/>
          <w:b/>
          <w:bCs/>
          <w:color w:val="000000"/>
          <w:lang w:val="pl-PL"/>
        </w:rPr>
        <w:t>wykonani</w:t>
      </w:r>
      <w:r w:rsidR="00E033D8">
        <w:rPr>
          <w:rFonts w:asciiTheme="minorBidi" w:hAnsiTheme="minorBidi" w:cstheme="minorBidi"/>
          <w:b/>
          <w:bCs/>
          <w:color w:val="000000"/>
          <w:lang w:val="pl-PL"/>
        </w:rPr>
        <w:t>e robót remontowych</w:t>
      </w:r>
      <w:r w:rsidR="00E52CAA">
        <w:rPr>
          <w:rFonts w:asciiTheme="minorBidi" w:hAnsiTheme="minorBidi" w:cstheme="minorBidi"/>
          <w:b/>
          <w:bCs/>
          <w:color w:val="000000"/>
          <w:lang w:val="pl-PL"/>
        </w:rPr>
        <w:t xml:space="preserve"> w </w:t>
      </w:r>
      <w:r w:rsidR="00E52CAA" w:rsidRPr="00E52CAA">
        <w:rPr>
          <w:rFonts w:asciiTheme="minorBidi" w:hAnsiTheme="minorBidi" w:cstheme="minorBidi"/>
          <w:b/>
          <w:bCs/>
          <w:color w:val="000000"/>
          <w:lang w:val="pl-PL"/>
        </w:rPr>
        <w:t xml:space="preserve">siedzibie Generalnej Dyrekcji Ochrony Środowiska w </w:t>
      </w:r>
      <w:r w:rsidR="00E52CAA">
        <w:rPr>
          <w:rFonts w:asciiTheme="minorBidi" w:hAnsiTheme="minorBidi" w:cstheme="minorBidi"/>
          <w:b/>
          <w:bCs/>
          <w:color w:val="000000"/>
          <w:lang w:val="pl-PL"/>
        </w:rPr>
        <w:t>W</w:t>
      </w:r>
      <w:r w:rsidR="00E52CAA" w:rsidRPr="00E52CAA">
        <w:rPr>
          <w:rFonts w:asciiTheme="minorBidi" w:hAnsiTheme="minorBidi" w:cstheme="minorBidi"/>
          <w:b/>
          <w:bCs/>
          <w:color w:val="000000"/>
          <w:lang w:val="pl-PL"/>
        </w:rPr>
        <w:t xml:space="preserve">arszawie przy ul. </w:t>
      </w:r>
      <w:r w:rsidR="00E52CAA">
        <w:rPr>
          <w:rFonts w:asciiTheme="minorBidi" w:hAnsiTheme="minorBidi" w:cstheme="minorBidi"/>
          <w:b/>
          <w:bCs/>
          <w:color w:val="000000"/>
          <w:lang w:val="pl-PL"/>
        </w:rPr>
        <w:t>W</w:t>
      </w:r>
      <w:r w:rsidR="00E52CAA" w:rsidRPr="00E52CAA">
        <w:rPr>
          <w:rFonts w:asciiTheme="minorBidi" w:hAnsiTheme="minorBidi" w:cstheme="minorBidi"/>
          <w:b/>
          <w:bCs/>
          <w:color w:val="000000"/>
          <w:lang w:val="pl-PL"/>
        </w:rPr>
        <w:t>awelskiej 52/54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 xml:space="preserve">, składamy </w:t>
      </w:r>
      <w:r w:rsidR="00457084" w:rsidRPr="00446FCC">
        <w:rPr>
          <w:rFonts w:ascii="Arial" w:hAnsi="Arial" w:cs="Arial"/>
          <w:color w:val="000000"/>
          <w:lang w:val="pl-PL"/>
        </w:rPr>
        <w:t>niniejszą ofertę.</w:t>
      </w:r>
    </w:p>
    <w:p w:rsidR="00CF464E" w:rsidRPr="00446FCC" w:rsidRDefault="007C5CD7" w:rsidP="00E52CA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446FCC">
        <w:rPr>
          <w:rFonts w:ascii="Arial" w:eastAsia="Times New Roman" w:hAnsi="Arial" w:cs="Arial"/>
          <w:sz w:val="22"/>
          <w:szCs w:val="22"/>
          <w:lang w:eastAsia="en-US"/>
        </w:rPr>
        <w:t>Oferujemy wykonanie całości przedmiotu zamówienia</w:t>
      </w:r>
      <w:r w:rsidR="00CF464E"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zgodnie z kosztorysem ofertowym oraz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zgodnie z warunkami zawartymi we wzorze umowy,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………. %), co daje całkowitą cenę oferty</w:t>
      </w:r>
      <w:r w:rsidR="00CF464E"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 ………………………. zł brutto (słownie 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………………………….…………………</w:t>
      </w:r>
    </w:p>
    <w:p w:rsidR="00571430" w:rsidRPr="00446FCC" w:rsidRDefault="00CF464E" w:rsidP="00CF464E">
      <w:pPr>
        <w:pStyle w:val="Akapitzlist"/>
        <w:ind w:left="360"/>
        <w:rPr>
          <w:rFonts w:ascii="Arial" w:eastAsia="Times New Roman" w:hAnsi="Arial" w:cs="Arial"/>
          <w:sz w:val="22"/>
          <w:szCs w:val="22"/>
          <w:lang w:eastAsia="en-US"/>
        </w:rPr>
      </w:pP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………………………………………………………………</w:t>
      </w:r>
      <w:r w:rsidR="007C5CD7"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zł)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2547AC" w:rsidRPr="00446FCC" w:rsidRDefault="003055BC" w:rsidP="00446FCC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446FCC">
        <w:rPr>
          <w:rFonts w:ascii="Arial" w:hAnsi="Arial" w:cs="Arial"/>
          <w:lang w:val="pl-PL"/>
        </w:rPr>
        <w:t xml:space="preserve">Oferujemy </w:t>
      </w:r>
      <w:r w:rsidR="002547AC" w:rsidRPr="00446FCC">
        <w:rPr>
          <w:rFonts w:ascii="Arial" w:hAnsi="Arial" w:cs="Arial"/>
          <w:lang w:val="pl-PL"/>
        </w:rPr>
        <w:t>wykonanie niniejszego zamówienia</w:t>
      </w:r>
      <w:r w:rsidR="003453D4" w:rsidRPr="00446FCC">
        <w:rPr>
          <w:rFonts w:ascii="Arial" w:hAnsi="Arial" w:cs="Arial"/>
          <w:lang w:val="pl-PL"/>
        </w:rPr>
        <w:t xml:space="preserve"> w terminie</w:t>
      </w:r>
      <w:r w:rsidR="00E52CAA" w:rsidRPr="00446FCC">
        <w:rPr>
          <w:rFonts w:ascii="Arial" w:hAnsi="Arial" w:cs="Arial"/>
          <w:lang w:val="pl-PL"/>
        </w:rPr>
        <w:t xml:space="preserve"> </w:t>
      </w:r>
      <w:r w:rsidR="00CF464E" w:rsidRPr="00446FCC">
        <w:rPr>
          <w:rFonts w:ascii="Arial" w:hAnsi="Arial" w:cs="Arial"/>
          <w:b/>
          <w:bCs/>
          <w:lang w:val="pl-PL"/>
        </w:rPr>
        <w:t>45</w:t>
      </w:r>
      <w:r w:rsidR="00E52CAA" w:rsidRPr="00446FCC">
        <w:rPr>
          <w:rFonts w:ascii="Arial" w:hAnsi="Arial" w:cs="Arial"/>
          <w:b/>
          <w:bCs/>
          <w:lang w:val="pl-PL"/>
        </w:rPr>
        <w:t xml:space="preserve"> dni od dnia zawarcia umowy</w:t>
      </w:r>
      <w:r w:rsidR="0079211C" w:rsidRPr="00446FCC">
        <w:rPr>
          <w:rFonts w:ascii="Arial" w:hAnsi="Arial" w:cs="Arial"/>
          <w:lang w:val="pl-PL"/>
        </w:rPr>
        <w:t>.</w:t>
      </w:r>
    </w:p>
    <w:p w:rsidR="00446FCC" w:rsidRPr="00446FCC" w:rsidRDefault="00446FCC" w:rsidP="00446FCC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446FCC">
        <w:rPr>
          <w:rFonts w:ascii="Arial" w:hAnsi="Arial" w:cs="Arial"/>
          <w:lang w:val="pl-PL"/>
        </w:rPr>
        <w:t>Oświadczam,  że dostarczone wyroby będą objęte gwarancją producenta:</w:t>
      </w:r>
    </w:p>
    <w:p w:rsidR="00446FCC" w:rsidRPr="00446FCC" w:rsidRDefault="00446FCC" w:rsidP="00446FCC">
      <w:pPr>
        <w:pStyle w:val="Akapitzlist"/>
        <w:numPr>
          <w:ilvl w:val="0"/>
          <w:numId w:val="24"/>
        </w:numPr>
        <w:shd w:val="clear" w:color="auto" w:fill="FFFFFF" w:themeFill="background1"/>
        <w:spacing w:after="60"/>
        <w:jc w:val="both"/>
        <w:rPr>
          <w:rFonts w:ascii="Arial" w:hAnsi="Arial" w:cs="Arial"/>
          <w:sz w:val="22"/>
          <w:szCs w:val="22"/>
        </w:rPr>
      </w:pPr>
      <w:r w:rsidRPr="00446FCC">
        <w:rPr>
          <w:rFonts w:ascii="Arial" w:hAnsi="Arial" w:cs="Arial"/>
          <w:sz w:val="22"/>
          <w:szCs w:val="22"/>
        </w:rPr>
        <w:t>wykładziny dywanowe ……. -  lat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446FCC">
        <w:rPr>
          <w:rFonts w:ascii="Arial" w:hAnsi="Arial" w:cs="Arial"/>
          <w:lang w:val="pl-PL"/>
        </w:rPr>
        <w:t>Oświadczamy, że cen</w:t>
      </w:r>
      <w:r w:rsidR="00211EFE" w:rsidRPr="00446FCC">
        <w:rPr>
          <w:rFonts w:ascii="Arial" w:hAnsi="Arial" w:cs="Arial"/>
          <w:lang w:val="pl-PL"/>
        </w:rPr>
        <w:t>a</w:t>
      </w:r>
      <w:r w:rsidRPr="00446FCC">
        <w:rPr>
          <w:rFonts w:ascii="Arial" w:hAnsi="Arial" w:cs="Arial"/>
          <w:lang w:val="pl-PL"/>
        </w:rPr>
        <w:t xml:space="preserve"> brutto podan</w:t>
      </w:r>
      <w:r w:rsidR="00211EFE" w:rsidRPr="00446FCC">
        <w:rPr>
          <w:rFonts w:ascii="Arial" w:hAnsi="Arial" w:cs="Arial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E52CAA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CF464E">
        <w:rPr>
          <w:rFonts w:asciiTheme="minorBidi" w:hAnsiTheme="minorBidi" w:cstheme="minorBidi"/>
          <w:lang w:val="pl-PL"/>
        </w:rPr>
        <w:t>4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AA" w:rsidRDefault="00E52CAA">
      <w:r>
        <w:separator/>
      </w:r>
    </w:p>
  </w:endnote>
  <w:endnote w:type="continuationSeparator" w:id="0">
    <w:p w:rsidR="00E52CAA" w:rsidRDefault="00E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F82215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AA" w:rsidRDefault="00E52CAA">
      <w:r>
        <w:separator/>
      </w:r>
    </w:p>
  </w:footnote>
  <w:footnote w:type="continuationSeparator" w:id="0">
    <w:p w:rsidR="00E52CAA" w:rsidRDefault="00E5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AB" w:rsidRDefault="00E52CAA" w:rsidP="001524D5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BDG-</w:t>
    </w:r>
    <w:r w:rsidR="00B33B2B">
      <w:rPr>
        <w:rFonts w:ascii="Arial" w:hAnsi="Arial" w:cs="Arial"/>
        <w:i/>
        <w:iCs/>
        <w:sz w:val="20"/>
        <w:szCs w:val="20"/>
        <w:lang w:val="pl-PL"/>
      </w:rPr>
      <w:t>ZO.2230.1.2019.</w:t>
    </w:r>
    <w:r w:rsidR="00352A27">
      <w:rPr>
        <w:rFonts w:ascii="Arial" w:hAnsi="Arial" w:cs="Arial"/>
        <w:i/>
        <w:iCs/>
        <w:sz w:val="20"/>
        <w:szCs w:val="20"/>
        <w:lang w:val="pl-PL"/>
      </w:rPr>
      <w:t>2</w:t>
    </w:r>
    <w:r w:rsidR="00B33B2B">
      <w:rPr>
        <w:rFonts w:ascii="Arial" w:hAnsi="Arial" w:cs="Arial"/>
        <w:i/>
        <w:iCs/>
        <w:sz w:val="20"/>
        <w:szCs w:val="20"/>
        <w:lang w:val="pl-PL"/>
      </w:rPr>
      <w:t>.AP</w:t>
    </w:r>
    <w:r w:rsidR="00CF464E">
      <w:rPr>
        <w:rFonts w:ascii="Arial" w:hAnsi="Arial" w:cs="Arial"/>
        <w:i/>
        <w:iCs/>
        <w:sz w:val="20"/>
        <w:szCs w:val="20"/>
        <w:lang w:val="pl-PL"/>
      </w:rPr>
      <w:tab/>
    </w:r>
    <w:r w:rsidR="00CF464E">
      <w:rPr>
        <w:rFonts w:ascii="Arial" w:hAnsi="Arial" w:cs="Arial"/>
        <w:i/>
        <w:iCs/>
        <w:sz w:val="20"/>
        <w:szCs w:val="20"/>
        <w:lang w:val="pl-PL"/>
      </w:rPr>
      <w:tab/>
      <w:t>Załącznik Nr 2</w:t>
    </w:r>
  </w:p>
  <w:p w:rsidR="003D760D" w:rsidRPr="001524D5" w:rsidRDefault="00F82215" w:rsidP="00347AE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74/GDOŚ/2019</w:t>
    </w: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</w:r>
    <w:r w:rsidR="003D760D">
      <w:rPr>
        <w:rFonts w:ascii="Arial" w:hAnsi="Arial" w:cs="Arial"/>
        <w:i/>
        <w:iCs/>
        <w:sz w:val="20"/>
        <w:szCs w:val="20"/>
        <w:lang w:val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216DB3"/>
    <w:multiLevelType w:val="hybridMultilevel"/>
    <w:tmpl w:val="76307F58"/>
    <w:lvl w:ilvl="0" w:tplc="17E648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1"/>
  </w:num>
  <w:num w:numId="5">
    <w:abstractNumId w:val="2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11"/>
  </w:num>
  <w:num w:numId="19">
    <w:abstractNumId w:val="16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A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52A27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46FCC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12DF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33B2B"/>
    <w:rsid w:val="00B51826"/>
    <w:rsid w:val="00B51D15"/>
    <w:rsid w:val="00B60BE0"/>
    <w:rsid w:val="00B63280"/>
    <w:rsid w:val="00B71CDF"/>
    <w:rsid w:val="00B746EB"/>
    <w:rsid w:val="00B85EF3"/>
    <w:rsid w:val="00B91801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0C1E"/>
    <w:rsid w:val="00C8387C"/>
    <w:rsid w:val="00C945C6"/>
    <w:rsid w:val="00CA7750"/>
    <w:rsid w:val="00CB2200"/>
    <w:rsid w:val="00CB70D4"/>
    <w:rsid w:val="00CD0D08"/>
    <w:rsid w:val="00CE2098"/>
    <w:rsid w:val="00CF464E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33D8"/>
    <w:rsid w:val="00E040B8"/>
    <w:rsid w:val="00E30875"/>
    <w:rsid w:val="00E31CFF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82215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12E1-C193-4980-ABBD-98A9B388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8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Zbigniew Kuligowicz</cp:lastModifiedBy>
  <cp:revision>9</cp:revision>
  <cp:lastPrinted>2016-10-03T04:42:00Z</cp:lastPrinted>
  <dcterms:created xsi:type="dcterms:W3CDTF">2018-02-15T09:05:00Z</dcterms:created>
  <dcterms:modified xsi:type="dcterms:W3CDTF">2019-06-26T10:39:00Z</dcterms:modified>
</cp:coreProperties>
</file>