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FF618F" w:rsidRPr="009F7F29" w:rsidRDefault="00E67BB7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>
        <w:rPr>
          <w:rFonts w:asciiTheme="minorBidi" w:hAnsiTheme="minorBidi" w:cstheme="minorBidi"/>
          <w:i/>
          <w:iCs/>
          <w:noProof/>
          <w:lang w:val="pl-PL" w:eastAsia="pl-PL"/>
        </w:rPr>
      </w:r>
      <w:r>
        <w:rPr>
          <w:rFonts w:asciiTheme="minorBidi" w:hAnsiTheme="minorBidi" w:cstheme="minorBidi"/>
          <w:i/>
          <w:iCs/>
          <w:noProof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440537" w:rsidRDefault="00440537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9F7F29" w:rsidRDefault="005D4716" w:rsidP="00250C22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 w:rsidR="007C5CD7">
        <w:rPr>
          <w:rFonts w:asciiTheme="minorBidi" w:hAnsiTheme="minorBidi" w:cstheme="minorBidi"/>
          <w:color w:val="000000"/>
          <w:lang w:val="pl-PL"/>
        </w:rPr>
        <w:t>zapytanie ofertowe na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 </w:t>
      </w:r>
      <w:r w:rsidR="000B21D0" w:rsidRPr="000B21D0">
        <w:rPr>
          <w:rFonts w:asciiTheme="minorBidi" w:hAnsiTheme="minorBidi" w:cstheme="minorBidi"/>
          <w:b/>
          <w:color w:val="000000"/>
          <w:lang w:val="pl-PL"/>
        </w:rPr>
        <w:t xml:space="preserve">świadczenie usług wsparcia </w:t>
      </w:r>
      <w:proofErr w:type="spellStart"/>
      <w:r w:rsidR="00250C22">
        <w:rPr>
          <w:rFonts w:asciiTheme="minorBidi" w:hAnsiTheme="minorBidi" w:cstheme="minorBidi"/>
          <w:b/>
          <w:color w:val="000000"/>
        </w:rPr>
        <w:t>administracyjno</w:t>
      </w:r>
      <w:proofErr w:type="spellEnd"/>
      <w:r w:rsidR="00250C22">
        <w:rPr>
          <w:rFonts w:asciiTheme="minorBidi" w:hAnsiTheme="minorBidi" w:cstheme="minorBidi"/>
          <w:b/>
          <w:color w:val="000000"/>
        </w:rPr>
        <w:t xml:space="preserve"> - </w:t>
      </w:r>
      <w:proofErr w:type="spellStart"/>
      <w:r w:rsidR="00250C22">
        <w:rPr>
          <w:rFonts w:asciiTheme="minorBidi" w:hAnsiTheme="minorBidi" w:cstheme="minorBidi"/>
          <w:b/>
          <w:color w:val="000000"/>
        </w:rPr>
        <w:t>biurowego</w:t>
      </w:r>
      <w:proofErr w:type="spellEnd"/>
      <w:r w:rsidR="00457084" w:rsidRPr="009F7F29">
        <w:rPr>
          <w:rFonts w:asciiTheme="minorBidi" w:hAnsiTheme="minorBidi" w:cstheme="minorBidi"/>
          <w:color w:val="000000"/>
          <w:lang w:val="pl-PL"/>
        </w:rPr>
        <w:t>, składam</w:t>
      </w:r>
      <w:r w:rsidR="00015A27">
        <w:rPr>
          <w:rFonts w:asciiTheme="minorBidi" w:hAnsiTheme="minorBidi" w:cstheme="minorBidi"/>
          <w:color w:val="000000"/>
          <w:lang w:val="pl-PL"/>
        </w:rPr>
        <w:t>/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>y niniejszą ofertę.</w:t>
      </w:r>
    </w:p>
    <w:p w:rsidR="004E5359" w:rsidRDefault="00001C14" w:rsidP="00292AA2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Oferuję/</w:t>
      </w:r>
      <w:r w:rsidRPr="009F7F29">
        <w:rPr>
          <w:rFonts w:asciiTheme="minorBidi" w:hAnsiTheme="minorBidi" w:cstheme="minorBidi"/>
          <w:lang w:val="pl-PL"/>
        </w:rPr>
        <w:t xml:space="preserve">my </w:t>
      </w:r>
      <w:r w:rsidRPr="00665745">
        <w:rPr>
          <w:rFonts w:asciiTheme="minorBidi" w:hAnsiTheme="minorBidi" w:cstheme="minorBidi"/>
          <w:lang w:val="pl-PL"/>
        </w:rPr>
        <w:t xml:space="preserve">wykonanie całości przedmiotu zamówienia zgodnie z warunkami zawartymi </w:t>
      </w:r>
      <w:r w:rsidRPr="00665745">
        <w:rPr>
          <w:rFonts w:asciiTheme="minorBidi" w:hAnsiTheme="minorBidi" w:cstheme="minorBidi"/>
          <w:lang w:val="pl-PL"/>
        </w:rPr>
        <w:br/>
        <w:t xml:space="preserve">we wzorze Umowy stanowiącym Załącznik Nr 1 do Zapytania ofertowego, za kwotę </w:t>
      </w:r>
    </w:p>
    <w:p w:rsidR="004E5359" w:rsidRDefault="004E5359" w:rsidP="004E5359">
      <w:pPr>
        <w:autoSpaceDE w:val="0"/>
        <w:autoSpaceDN w:val="0"/>
        <w:adjustRightInd w:val="0"/>
        <w:spacing w:before="240" w:after="200"/>
        <w:ind w:left="357"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………………………………zł bru</w:t>
      </w:r>
      <w:r w:rsidRPr="00665745">
        <w:rPr>
          <w:rFonts w:asciiTheme="minorBidi" w:hAnsiTheme="minorBidi" w:cstheme="minorBidi"/>
          <w:lang w:val="pl-PL"/>
        </w:rPr>
        <w:t>tto (</w:t>
      </w:r>
      <w:proofErr w:type="spellStart"/>
      <w:r w:rsidRPr="00665745">
        <w:rPr>
          <w:rFonts w:asciiTheme="minorBidi" w:hAnsiTheme="minorBidi" w:cstheme="minorBidi"/>
          <w:lang w:val="pl-PL"/>
        </w:rPr>
        <w:t>słownie:…………………………………………….zł</w:t>
      </w:r>
      <w:proofErr w:type="spellEnd"/>
      <w:r w:rsidRPr="00665745">
        <w:rPr>
          <w:rFonts w:asciiTheme="minorBidi" w:hAnsiTheme="minorBidi" w:cstheme="minorBidi"/>
          <w:lang w:val="pl-PL"/>
        </w:rPr>
        <w:t>)</w:t>
      </w:r>
      <w:r>
        <w:rPr>
          <w:rFonts w:asciiTheme="minorBidi" w:hAnsiTheme="minorBidi" w:cstheme="minorBidi"/>
          <w:lang w:val="pl-PL"/>
        </w:rPr>
        <w:t>,</w:t>
      </w:r>
    </w:p>
    <w:p w:rsidR="00001C14" w:rsidRPr="00665745" w:rsidRDefault="00001C14" w:rsidP="004E5359">
      <w:pPr>
        <w:autoSpaceDE w:val="0"/>
        <w:autoSpaceDN w:val="0"/>
        <w:adjustRightInd w:val="0"/>
        <w:spacing w:before="240" w:after="200"/>
        <w:ind w:left="357" w:firstLine="0"/>
        <w:jc w:val="both"/>
        <w:rPr>
          <w:rFonts w:asciiTheme="minorBidi" w:hAnsiTheme="minorBidi" w:cstheme="minorBidi"/>
          <w:lang w:val="pl-PL"/>
        </w:rPr>
      </w:pPr>
      <w:r w:rsidRPr="00665745">
        <w:rPr>
          <w:rFonts w:asciiTheme="minorBidi" w:hAnsiTheme="minorBidi" w:cstheme="minorBidi"/>
          <w:lang w:val="pl-PL"/>
        </w:rPr>
        <w:t>zgodnie z poniższą kalkulacją</w:t>
      </w:r>
      <w:r w:rsidRPr="00665745">
        <w:rPr>
          <w:rFonts w:asciiTheme="minorBidi" w:hAnsiTheme="minorBidi" w:cstheme="minorBidi"/>
          <w:b/>
          <w:lang w:val="pl-PL"/>
        </w:rPr>
        <w:t>:</w:t>
      </w:r>
    </w:p>
    <w:tbl>
      <w:tblPr>
        <w:tblW w:w="4155" w:type="pct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2596"/>
        <w:gridCol w:w="1710"/>
        <w:gridCol w:w="2687"/>
      </w:tblGrid>
      <w:tr w:rsidR="001931B7" w:rsidRPr="0065079F" w:rsidTr="00440537">
        <w:trPr>
          <w:trHeight w:val="961"/>
          <w:jc w:val="center"/>
        </w:trPr>
        <w:tc>
          <w:tcPr>
            <w:tcW w:w="566" w:type="pct"/>
            <w:shd w:val="clear" w:color="auto" w:fill="auto"/>
            <w:vAlign w:val="center"/>
          </w:tcPr>
          <w:p w:rsidR="001931B7" w:rsidRPr="00C664C1" w:rsidRDefault="001931B7" w:rsidP="00D6137D">
            <w:pPr>
              <w:ind w:hanging="31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Lp</w:t>
            </w:r>
            <w:proofErr w:type="spellEnd"/>
            <w:r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.</w:t>
            </w:r>
          </w:p>
        </w:tc>
        <w:tc>
          <w:tcPr>
            <w:tcW w:w="1778" w:type="pct"/>
            <w:vAlign w:val="center"/>
          </w:tcPr>
          <w:p w:rsidR="001931B7" w:rsidRPr="002E2ADB" w:rsidRDefault="001931B7" w:rsidP="00D6137D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  <w:lang w:val="pl-PL"/>
              </w:rPr>
            </w:pPr>
            <w:r w:rsidRPr="002E2ADB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  <w:lang w:val="pl-PL"/>
              </w:rPr>
              <w:t>Cena za 1 </w:t>
            </w:r>
            <w:r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  <w:lang w:val="pl-PL"/>
              </w:rPr>
              <w:t>roboczogodzinę świadczenia usługi (brutto</w:t>
            </w:r>
            <w:r w:rsidRPr="002E2ADB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  <w:lang w:val="pl-PL"/>
              </w:rPr>
              <w:t>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931B7" w:rsidRPr="005A7674" w:rsidRDefault="001931B7" w:rsidP="00D6137D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  <w:lang w:val="pl-PL"/>
              </w:rPr>
              <w:t>Liczba roboczogodzin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1931B7" w:rsidRPr="0010269B" w:rsidRDefault="001931B7" w:rsidP="001931B7">
            <w:pPr>
              <w:ind w:firstLine="0"/>
              <w:jc w:val="center"/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 xml:space="preserve">KOSZT </w:t>
            </w:r>
            <w:r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BRUTTO</w:t>
            </w: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 xml:space="preserve"> OGÓŁEM</w:t>
            </w:r>
          </w:p>
        </w:tc>
      </w:tr>
      <w:tr w:rsidR="001931B7" w:rsidRPr="00C664C1" w:rsidTr="00440537">
        <w:trPr>
          <w:trHeight w:val="221"/>
          <w:jc w:val="center"/>
        </w:trPr>
        <w:tc>
          <w:tcPr>
            <w:tcW w:w="566" w:type="pct"/>
            <w:shd w:val="clear" w:color="auto" w:fill="auto"/>
            <w:vAlign w:val="center"/>
          </w:tcPr>
          <w:p w:rsidR="001931B7" w:rsidRPr="00C664C1" w:rsidRDefault="001931B7" w:rsidP="00D6137D">
            <w:pPr>
              <w:ind w:firstLine="3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1</w:t>
            </w:r>
          </w:p>
        </w:tc>
        <w:tc>
          <w:tcPr>
            <w:tcW w:w="1778" w:type="pct"/>
            <w:vAlign w:val="center"/>
          </w:tcPr>
          <w:p w:rsidR="001931B7" w:rsidRPr="00C664C1" w:rsidRDefault="001931B7" w:rsidP="00D6137D">
            <w:pPr>
              <w:ind w:firstLine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1931B7" w:rsidRPr="00C664C1" w:rsidRDefault="001931B7" w:rsidP="00D6137D">
            <w:pPr>
              <w:ind w:firstLine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1931B7" w:rsidRPr="00C664C1" w:rsidRDefault="001931B7" w:rsidP="00D6137D">
            <w:pPr>
              <w:ind w:firstLine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4</w:t>
            </w: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=</w:t>
            </w:r>
            <w:r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2*3</w:t>
            </w:r>
          </w:p>
        </w:tc>
      </w:tr>
      <w:tr w:rsidR="001931B7" w:rsidRPr="00C664C1" w:rsidTr="00440537">
        <w:trPr>
          <w:trHeight w:val="540"/>
          <w:jc w:val="center"/>
        </w:trPr>
        <w:tc>
          <w:tcPr>
            <w:tcW w:w="566" w:type="pct"/>
            <w:shd w:val="clear" w:color="auto" w:fill="auto"/>
            <w:vAlign w:val="center"/>
          </w:tcPr>
          <w:p w:rsidR="001931B7" w:rsidRPr="00C664C1" w:rsidRDefault="001931B7" w:rsidP="00D6137D">
            <w:pPr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664C1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1.</w:t>
            </w:r>
          </w:p>
        </w:tc>
        <w:tc>
          <w:tcPr>
            <w:tcW w:w="1778" w:type="pct"/>
            <w:vAlign w:val="center"/>
          </w:tcPr>
          <w:p w:rsidR="001931B7" w:rsidRPr="0010269B" w:rsidRDefault="001931B7" w:rsidP="00D6137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1931B7" w:rsidRPr="00C664C1" w:rsidRDefault="001931B7" w:rsidP="00D6137D">
            <w:pPr>
              <w:ind w:firstLin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1128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1931B7" w:rsidRPr="00C664C1" w:rsidRDefault="001931B7" w:rsidP="00D613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47AC" w:rsidRPr="00571430" w:rsidRDefault="00015A27" w:rsidP="00432618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Oferuję/</w:t>
      </w:r>
      <w:proofErr w:type="spellStart"/>
      <w:r>
        <w:rPr>
          <w:rFonts w:asciiTheme="minorBidi" w:hAnsiTheme="minorBidi" w:cstheme="minorBidi"/>
          <w:lang w:val="pl-PL"/>
        </w:rPr>
        <w:t>emy</w:t>
      </w:r>
      <w:proofErr w:type="spellEnd"/>
      <w:r>
        <w:rPr>
          <w:rFonts w:asciiTheme="minorBidi" w:hAnsiTheme="minorBidi" w:cstheme="minorBidi"/>
          <w:lang w:val="pl-PL"/>
        </w:rPr>
        <w:t xml:space="preserve"> </w:t>
      </w:r>
      <w:r w:rsidR="002547AC" w:rsidRPr="00571430">
        <w:rPr>
          <w:rFonts w:asciiTheme="minorBidi" w:hAnsiTheme="minorBidi" w:cstheme="minorBidi"/>
          <w:lang w:val="pl-PL"/>
        </w:rPr>
        <w:t>wykonanie niniejszego zamówienia</w:t>
      </w:r>
      <w:r w:rsidR="003453D4" w:rsidRPr="00571430">
        <w:rPr>
          <w:rFonts w:asciiTheme="minorBidi" w:hAnsiTheme="minorBidi" w:cstheme="minorBidi"/>
          <w:lang w:val="pl-PL"/>
        </w:rPr>
        <w:t xml:space="preserve"> w terminie </w:t>
      </w:r>
      <w:r w:rsidR="00432618" w:rsidRPr="00432618">
        <w:rPr>
          <w:rFonts w:asciiTheme="minorBidi" w:hAnsiTheme="minorBidi" w:cstheme="minorBidi"/>
          <w:b/>
          <w:lang w:val="pl-PL"/>
        </w:rPr>
        <w:t>od dnia zawarcia umowy</w:t>
      </w:r>
      <w:r w:rsidR="00250C22">
        <w:rPr>
          <w:rFonts w:asciiTheme="minorBidi" w:hAnsiTheme="minorBidi" w:cstheme="minorBidi"/>
          <w:b/>
          <w:lang w:val="pl-PL"/>
        </w:rPr>
        <w:t xml:space="preserve"> do dnia 31 grudnia</w:t>
      </w:r>
      <w:r w:rsidR="00432618">
        <w:rPr>
          <w:rFonts w:asciiTheme="minorBidi" w:hAnsiTheme="minorBidi" w:cstheme="minorBidi"/>
          <w:b/>
          <w:lang w:val="pl-PL"/>
        </w:rPr>
        <w:t xml:space="preserve"> 2019 r.</w:t>
      </w:r>
    </w:p>
    <w:p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</w:t>
      </w:r>
      <w:r w:rsidR="00015A27">
        <w:rPr>
          <w:rFonts w:asciiTheme="minorBidi" w:hAnsiTheme="minorBidi" w:cstheme="minorBidi"/>
          <w:lang w:val="pl-PL"/>
        </w:rPr>
        <w:t>/</w:t>
      </w:r>
      <w:r w:rsidRPr="009F7F29">
        <w:rPr>
          <w:rFonts w:asciiTheme="minorBidi" w:hAnsiTheme="minorBidi" w:cstheme="minorBidi"/>
          <w:lang w:val="pl-PL"/>
        </w:rPr>
        <w:t>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8F2638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 xml:space="preserve">W przypadku udzielenia zamówienia zobowiązujemy się do zawarcia umowy w sprawie zamówienia publicznego w miejscu i terminie wskazanych przez </w:t>
      </w:r>
      <w:r w:rsidR="008C0685">
        <w:rPr>
          <w:rFonts w:asciiTheme="minorBidi" w:hAnsiTheme="minorBidi" w:cstheme="minorBidi"/>
          <w:lang w:val="pl-PL"/>
        </w:rPr>
        <w:t xml:space="preserve">Zamawiającego oraz na warunkach </w:t>
      </w:r>
      <w:r w:rsidRPr="009F7F29">
        <w:rPr>
          <w:rFonts w:asciiTheme="minorBidi" w:hAnsiTheme="minorBidi" w:cstheme="minorBidi"/>
          <w:lang w:val="pl-PL"/>
        </w:rPr>
        <w:t xml:space="preserve">określonych we wzorze umowy, stanowiącym Załącznik Nr </w:t>
      </w:r>
      <w:r w:rsidR="00432618">
        <w:rPr>
          <w:rFonts w:asciiTheme="minorBidi" w:hAnsiTheme="minorBidi" w:cstheme="minorBidi"/>
          <w:lang w:val="pl-PL"/>
        </w:rPr>
        <w:t>2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1524D5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</w:t>
      </w:r>
      <w:r w:rsidR="00015A27">
        <w:rPr>
          <w:rFonts w:asciiTheme="minorBidi" w:hAnsiTheme="minorBidi" w:cstheme="minorBidi"/>
          <w:lang w:val="pl-PL"/>
        </w:rPr>
        <w:t>/</w:t>
      </w:r>
      <w:r w:rsidRPr="009F7F29">
        <w:rPr>
          <w:rFonts w:asciiTheme="minorBidi" w:hAnsiTheme="minorBidi" w:cstheme="minorBidi"/>
          <w:lang w:val="pl-PL"/>
        </w:rPr>
        <w:t>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</w:t>
      </w:r>
      <w:r w:rsidR="00015A27">
        <w:rPr>
          <w:rFonts w:asciiTheme="minorBidi" w:hAnsiTheme="minorBidi" w:cstheme="minorBidi"/>
          <w:lang w:val="pl-PL"/>
        </w:rPr>
        <w:t>ę/</w:t>
      </w:r>
      <w:proofErr w:type="spellStart"/>
      <w:r w:rsidRPr="009F7F29">
        <w:rPr>
          <w:rFonts w:asciiTheme="minorBidi" w:hAnsiTheme="minorBidi" w:cstheme="minorBidi"/>
          <w:lang w:val="pl-PL"/>
        </w:rPr>
        <w:t>emy</w:t>
      </w:r>
      <w:proofErr w:type="spellEnd"/>
      <w:r w:rsidRPr="009F7F29">
        <w:rPr>
          <w:rFonts w:asciiTheme="minorBidi" w:hAnsiTheme="minorBidi" w:cstheme="minorBidi"/>
          <w:lang w:val="pl-PL"/>
        </w:rPr>
        <w:t xml:space="preserve">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</w:t>
      </w:r>
      <w:r w:rsidR="00015A27">
        <w:rPr>
          <w:rFonts w:asciiTheme="minorBidi" w:hAnsiTheme="minorBidi" w:cstheme="minorBidi"/>
          <w:lang w:val="pl-PL"/>
        </w:rPr>
        <w:t>/</w:t>
      </w:r>
      <w:r w:rsidRPr="009F7F29">
        <w:rPr>
          <w:rFonts w:asciiTheme="minorBidi" w:hAnsiTheme="minorBidi" w:cstheme="minorBidi"/>
          <w:lang w:val="pl-PL"/>
        </w:rPr>
        <w:t>y, że jeste</w:t>
      </w:r>
      <w:r w:rsidR="00015A27">
        <w:rPr>
          <w:rFonts w:asciiTheme="minorBidi" w:hAnsiTheme="minorBidi" w:cstheme="minorBidi"/>
          <w:lang w:val="pl-PL"/>
        </w:rPr>
        <w:t>m/</w:t>
      </w:r>
      <w:proofErr w:type="spellStart"/>
      <w:r w:rsidRPr="009F7F29">
        <w:rPr>
          <w:rFonts w:asciiTheme="minorBidi" w:hAnsiTheme="minorBidi" w:cstheme="minorBidi"/>
          <w:lang w:val="pl-PL"/>
        </w:rPr>
        <w:t>śmy</w:t>
      </w:r>
      <w:proofErr w:type="spellEnd"/>
      <w:r w:rsidRPr="009F7F29">
        <w:rPr>
          <w:rFonts w:asciiTheme="minorBidi" w:hAnsiTheme="minorBidi" w:cstheme="minorBidi"/>
          <w:lang w:val="pl-PL"/>
        </w:rPr>
        <w:t xml:space="preserve">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015A27" w:rsidRDefault="00015A27" w:rsidP="007C5C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E6496F">
        <w:rPr>
          <w:rFonts w:ascii="Arial" w:hAnsi="Arial"/>
          <w:color w:val="000000"/>
          <w:lang w:val="pl-PL"/>
        </w:rPr>
        <w:t>Oświadczam</w:t>
      </w:r>
      <w:r>
        <w:rPr>
          <w:rFonts w:ascii="Arial" w:hAnsi="Arial"/>
          <w:color w:val="000000"/>
          <w:lang w:val="pl-PL"/>
        </w:rPr>
        <w:t>/y</w:t>
      </w:r>
      <w:r w:rsidRPr="00E6496F">
        <w:rPr>
          <w:rFonts w:ascii="Arial" w:hAnsi="Arial"/>
          <w:color w:val="000000"/>
          <w:lang w:val="pl-PL"/>
        </w:rPr>
        <w:t xml:space="preserve">, że w stosunku do wszystkich osób, które będą występować w postępowaniu o udzielenie </w:t>
      </w:r>
      <w:r>
        <w:rPr>
          <w:rFonts w:ascii="Arial" w:hAnsi="Arial"/>
          <w:color w:val="000000"/>
          <w:lang w:val="pl-PL"/>
        </w:rPr>
        <w:t xml:space="preserve">zamówienia publicznego oraz </w:t>
      </w:r>
      <w:r w:rsidRPr="00E6496F">
        <w:rPr>
          <w:rFonts w:ascii="Arial" w:hAnsi="Arial"/>
          <w:color w:val="000000"/>
          <w:lang w:val="pl-PL"/>
        </w:rPr>
        <w:t>wobec wszystkich osób fizycznych, których dane osobowe zostały przedstawione w celu ubiegania się o udzielenie zamówienia publicznego w niniejszym postępowaniu</w:t>
      </w:r>
      <w:r w:rsidRPr="00E6496F">
        <w:rPr>
          <w:rStyle w:val="Odwoanieprzypisudolnego"/>
          <w:rFonts w:ascii="Arial" w:hAnsi="Arial"/>
          <w:color w:val="000000"/>
          <w:lang w:val="pl-PL"/>
        </w:rPr>
        <w:footnoteReference w:id="1"/>
      </w:r>
      <w:r>
        <w:rPr>
          <w:rFonts w:ascii="Arial" w:hAnsi="Arial"/>
          <w:color w:val="000000"/>
          <w:lang w:val="pl-PL"/>
        </w:rPr>
        <w:t xml:space="preserve"> wypełniłem/ wypełniliśmy</w:t>
      </w:r>
      <w:r w:rsidRPr="00E6496F">
        <w:rPr>
          <w:rFonts w:ascii="Arial" w:hAnsi="Arial"/>
          <w:color w:val="000000"/>
          <w:lang w:val="pl-PL"/>
        </w:rPr>
        <w:t xml:space="preserve"> obowiązki informacyjne przewidziane w art. 13 lub art. 14 RODO</w:t>
      </w:r>
      <w:r w:rsidRPr="00E6496F">
        <w:rPr>
          <w:rStyle w:val="Odwoanieprzypisudolnego"/>
          <w:rFonts w:ascii="Arial" w:hAnsi="Arial"/>
          <w:color w:val="000000"/>
          <w:lang w:val="pl-PL"/>
        </w:rPr>
        <w:footnoteReference w:id="2"/>
      </w:r>
      <w:r w:rsidRPr="00E6496F">
        <w:rPr>
          <w:rFonts w:ascii="Arial" w:hAnsi="Arial"/>
          <w:color w:val="000000"/>
          <w:lang w:val="pl-PL"/>
        </w:rPr>
        <w:t>.</w:t>
      </w:r>
    </w:p>
    <w:p w:rsidR="0079211C" w:rsidRDefault="0079211C" w:rsidP="007C5C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Załączniki do </w:t>
      </w:r>
      <w:r w:rsidR="007C5CD7">
        <w:rPr>
          <w:rFonts w:asciiTheme="minorBidi" w:hAnsiTheme="minorBidi" w:cstheme="minorBidi"/>
          <w:lang w:val="pl-PL"/>
        </w:rPr>
        <w:t>oferty</w:t>
      </w:r>
      <w:r w:rsidR="008F2638">
        <w:rPr>
          <w:rStyle w:val="Odwoanieprzypisudolnego"/>
          <w:rFonts w:asciiTheme="minorBidi" w:hAnsiTheme="minorBidi" w:cstheme="minorBidi"/>
          <w:lang w:val="pl-PL"/>
        </w:rPr>
        <w:footnoteReference w:id="3"/>
      </w:r>
      <w:r>
        <w:rPr>
          <w:rFonts w:asciiTheme="minorBidi" w:hAnsiTheme="minorBidi" w:cstheme="minorBidi"/>
          <w:lang w:val="pl-PL"/>
        </w:rPr>
        <w:t>:</w:t>
      </w:r>
    </w:p>
    <w:p w:rsidR="0079211C" w:rsidRPr="0079211C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="0079211C" w:rsidRPr="0079211C">
        <w:rPr>
          <w:rFonts w:asciiTheme="minorBidi" w:hAnsiTheme="minorBidi" w:cstheme="minorBidi"/>
          <w:lang w:val="pl-PL"/>
        </w:rPr>
        <w:t>;</w:t>
      </w:r>
    </w:p>
    <w:p w:rsidR="0079211C" w:rsidRPr="0079211C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Pr="0079211C">
        <w:rPr>
          <w:rFonts w:asciiTheme="minorBidi" w:hAnsiTheme="minorBidi" w:cstheme="minorBidi"/>
          <w:lang w:val="pl-PL"/>
        </w:rPr>
        <w:t>;</w:t>
      </w:r>
      <w:r w:rsidR="0079211C" w:rsidRPr="0079211C">
        <w:rPr>
          <w:rFonts w:asciiTheme="minorBidi" w:hAnsiTheme="minorBidi" w:cstheme="minorBidi"/>
          <w:lang w:val="pl-PL"/>
        </w:rPr>
        <w:t>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37" w:rsidRDefault="00440537">
      <w:r>
        <w:separator/>
      </w:r>
    </w:p>
  </w:endnote>
  <w:endnote w:type="continuationSeparator" w:id="0">
    <w:p w:rsidR="00440537" w:rsidRDefault="0044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37" w:rsidRPr="00BC7EB5" w:rsidRDefault="00440537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E67BB7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E67BB7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8C0685">
      <w:rPr>
        <w:rFonts w:asciiTheme="minorBidi" w:hAnsiTheme="minorBidi" w:cstheme="minorBidi"/>
        <w:b/>
        <w:bCs/>
        <w:i/>
        <w:iCs/>
        <w:noProof/>
        <w:sz w:val="18"/>
        <w:szCs w:val="18"/>
      </w:rPr>
      <w:t>1</w:t>
    </w:r>
    <w:r w:rsidR="00E67BB7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37" w:rsidRDefault="00440537">
      <w:r>
        <w:separator/>
      </w:r>
    </w:p>
  </w:footnote>
  <w:footnote w:type="continuationSeparator" w:id="0">
    <w:p w:rsidR="00440537" w:rsidRDefault="00440537">
      <w:r>
        <w:continuationSeparator/>
      </w:r>
    </w:p>
  </w:footnote>
  <w:footnote w:id="1">
    <w:p w:rsidR="00440537" w:rsidRPr="00E6496F" w:rsidRDefault="00440537" w:rsidP="00015A27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:rsidR="00440537" w:rsidRPr="00E6496F" w:rsidRDefault="00440537" w:rsidP="00015A27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40537" w:rsidRPr="008F2638" w:rsidRDefault="00440537" w:rsidP="00015A27">
      <w:pPr>
        <w:pStyle w:val="Tekstprzypisudolnego"/>
        <w:ind w:firstLine="0"/>
        <w:rPr>
          <w:lang w:val="pl-PL"/>
        </w:rPr>
      </w:pPr>
      <w:r w:rsidRPr="00015A27">
        <w:rPr>
          <w:rStyle w:val="Odwoanieprzypisudolnego"/>
          <w:lang w:val="pl-PL"/>
        </w:rPr>
        <w:footnoteRef/>
      </w:r>
      <w:r w:rsidRPr="00015A27">
        <w:rPr>
          <w:rStyle w:val="Odwoanieprzypisudolnego"/>
        </w:rPr>
        <w:t xml:space="preserve"> </w:t>
      </w:r>
      <w:r w:rsidRPr="00015A27">
        <w:rPr>
          <w:sz w:val="18"/>
          <w:szCs w:val="18"/>
          <w:lang w:val="pl-PL"/>
        </w:rPr>
        <w:t>Uzupełnić,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37" w:rsidRDefault="00440537" w:rsidP="001524D5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D70ECE">
      <w:rPr>
        <w:rFonts w:ascii="Arial" w:hAnsi="Arial" w:cs="Arial"/>
        <w:i/>
        <w:iCs/>
        <w:sz w:val="20"/>
        <w:szCs w:val="20"/>
        <w:lang w:val="pl-PL"/>
      </w:rPr>
      <w:tab/>
    </w:r>
    <w:r w:rsidRPr="00D70ECE">
      <w:rPr>
        <w:rFonts w:ascii="Arial" w:hAnsi="Arial" w:cs="Arial"/>
        <w:i/>
        <w:iCs/>
        <w:sz w:val="20"/>
        <w:szCs w:val="20"/>
        <w:lang w:val="pl-PL"/>
      </w:rPr>
      <w:tab/>
      <w:t xml:space="preserve">Załącznik nr </w:t>
    </w:r>
    <w:r w:rsidR="008C0685">
      <w:rPr>
        <w:rFonts w:ascii="Arial" w:hAnsi="Arial" w:cs="Arial"/>
        <w:i/>
        <w:iCs/>
        <w:sz w:val="20"/>
        <w:szCs w:val="20"/>
        <w:lang w:val="pl-PL"/>
      </w:rPr>
      <w:t>2</w:t>
    </w:r>
  </w:p>
  <w:p w:rsidR="00440537" w:rsidRPr="001524D5" w:rsidRDefault="00440537" w:rsidP="003D760D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B21D0"/>
    <w:rsid w:val="00001C14"/>
    <w:rsid w:val="0000503D"/>
    <w:rsid w:val="00005761"/>
    <w:rsid w:val="00015A27"/>
    <w:rsid w:val="00026243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B21D0"/>
    <w:rsid w:val="000C38B3"/>
    <w:rsid w:val="000E1ED9"/>
    <w:rsid w:val="000E49D9"/>
    <w:rsid w:val="000E63C2"/>
    <w:rsid w:val="000F1D9C"/>
    <w:rsid w:val="00100D1E"/>
    <w:rsid w:val="001074F8"/>
    <w:rsid w:val="00110B93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31B7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0C22"/>
    <w:rsid w:val="002547AC"/>
    <w:rsid w:val="00254AF9"/>
    <w:rsid w:val="0026241E"/>
    <w:rsid w:val="0026310D"/>
    <w:rsid w:val="00292AA2"/>
    <w:rsid w:val="002950B3"/>
    <w:rsid w:val="002A4397"/>
    <w:rsid w:val="002B080A"/>
    <w:rsid w:val="002B691C"/>
    <w:rsid w:val="002C3CAD"/>
    <w:rsid w:val="002C7AFD"/>
    <w:rsid w:val="002D2ABE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2618"/>
    <w:rsid w:val="004334D1"/>
    <w:rsid w:val="00440537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33A6"/>
    <w:rsid w:val="004E53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668A4"/>
    <w:rsid w:val="0068222C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6294B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22FCC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0685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50A9B"/>
    <w:rsid w:val="00952268"/>
    <w:rsid w:val="00961375"/>
    <w:rsid w:val="009622E6"/>
    <w:rsid w:val="009661A7"/>
    <w:rsid w:val="0097115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67DDF"/>
    <w:rsid w:val="00A712B0"/>
    <w:rsid w:val="00A9190C"/>
    <w:rsid w:val="00AA073B"/>
    <w:rsid w:val="00AA0EA8"/>
    <w:rsid w:val="00AB7C30"/>
    <w:rsid w:val="00AC2DDF"/>
    <w:rsid w:val="00AD05C7"/>
    <w:rsid w:val="00AD4939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85EF3"/>
    <w:rsid w:val="00BA3803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5677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CE2098"/>
    <w:rsid w:val="00D046BD"/>
    <w:rsid w:val="00D163B5"/>
    <w:rsid w:val="00D24784"/>
    <w:rsid w:val="00D312AD"/>
    <w:rsid w:val="00D46274"/>
    <w:rsid w:val="00D514AE"/>
    <w:rsid w:val="00D5239D"/>
    <w:rsid w:val="00D6137D"/>
    <w:rsid w:val="00D61E2C"/>
    <w:rsid w:val="00D7097E"/>
    <w:rsid w:val="00D70D7E"/>
    <w:rsid w:val="00D70ECE"/>
    <w:rsid w:val="00D72F3E"/>
    <w:rsid w:val="00D85CF1"/>
    <w:rsid w:val="00D8637A"/>
    <w:rsid w:val="00DA3350"/>
    <w:rsid w:val="00DA58A9"/>
    <w:rsid w:val="00DC3172"/>
    <w:rsid w:val="00DD0671"/>
    <w:rsid w:val="00DD4EF2"/>
    <w:rsid w:val="00DE08A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67BB7"/>
    <w:rsid w:val="00E726D9"/>
    <w:rsid w:val="00E72A2B"/>
    <w:rsid w:val="00E835C9"/>
    <w:rsid w:val="00E942B3"/>
    <w:rsid w:val="00E9568F"/>
    <w:rsid w:val="00ED506A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ecznikowski\Desktop\szablon_formularza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2E0B-A565-4741-9154-4A723AA0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szablon_formularza_oferty</Template>
  <TotalTime>54</TotalTime>
  <Pages>2</Pages>
  <Words>308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Miecznikowski</dc:creator>
  <cp:lastModifiedBy>kwalczak</cp:lastModifiedBy>
  <cp:revision>10</cp:revision>
  <cp:lastPrinted>2019-05-23T12:08:00Z</cp:lastPrinted>
  <dcterms:created xsi:type="dcterms:W3CDTF">2019-05-23T10:43:00Z</dcterms:created>
  <dcterms:modified xsi:type="dcterms:W3CDTF">2019-06-06T07:52:00Z</dcterms:modified>
</cp:coreProperties>
</file>