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AB" w:rsidRPr="009F7F29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  <w:bookmarkStart w:id="0" w:name="_GoBack"/>
      <w:bookmarkEnd w:id="0"/>
    </w:p>
    <w:p w:rsidR="00FF618F" w:rsidRPr="009F7F29" w:rsidRDefault="009F7F29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  <w:r w:rsidRPr="009F7F29">
        <w:rPr>
          <w:rFonts w:asciiTheme="minorBidi" w:hAnsiTheme="minorBidi" w:cstheme="minorBidi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0" t="0" r="4445" b="0"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18F" w:rsidRDefault="00FF618F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KOA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">
                <v:textbox>
                  <w:txbxContent>
                    <w:p w:rsidR="00FF618F" w:rsidRDefault="00FF618F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6D1045" w:rsidRDefault="006D1045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Generalna Dyrekcja Ochrony Środowiska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ul. Wawelska 52/54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00-922 Warszawa</w:t>
      </w:r>
    </w:p>
    <w:p w:rsidR="005D4716" w:rsidRPr="009F7F29" w:rsidRDefault="005D4716" w:rsidP="005D4716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lang w:val="pl-PL"/>
        </w:rPr>
      </w:pPr>
    </w:p>
    <w:p w:rsidR="005D4716" w:rsidRPr="004F7A2A" w:rsidRDefault="00E0037C" w:rsidP="00E0037C">
      <w:pPr>
        <w:tabs>
          <w:tab w:val="left" w:pos="426"/>
          <w:tab w:val="center" w:pos="4536"/>
          <w:tab w:val="left" w:pos="8004"/>
        </w:tabs>
        <w:spacing w:line="276" w:lineRule="auto"/>
        <w:ind w:firstLine="0"/>
        <w:rPr>
          <w:rFonts w:asciiTheme="minorBidi" w:eastAsia="Calibri" w:hAnsiTheme="minorBidi" w:cstheme="minorBidi"/>
          <w:b/>
          <w:bCs/>
          <w:lang w:val="pl-PL"/>
        </w:rPr>
      </w:pPr>
      <w:r>
        <w:rPr>
          <w:rFonts w:asciiTheme="minorBidi" w:eastAsia="Calibri" w:hAnsiTheme="minorBidi" w:cstheme="minorBidi"/>
          <w:b/>
          <w:bCs/>
          <w:lang w:val="pl-PL"/>
        </w:rPr>
        <w:tab/>
      </w:r>
      <w:r>
        <w:rPr>
          <w:rFonts w:asciiTheme="minorBidi" w:eastAsia="Calibri" w:hAnsiTheme="minorBidi" w:cstheme="minorBidi"/>
          <w:b/>
          <w:bCs/>
          <w:lang w:val="pl-PL"/>
        </w:rPr>
        <w:tab/>
      </w:r>
      <w:r w:rsidR="005D4716" w:rsidRPr="004F7A2A">
        <w:rPr>
          <w:rFonts w:asciiTheme="minorBidi" w:eastAsia="Calibri" w:hAnsiTheme="minorBidi" w:cstheme="minorBidi"/>
          <w:b/>
          <w:bCs/>
          <w:lang w:val="pl-PL"/>
        </w:rPr>
        <w:t>FORMULARZ OFERTY</w:t>
      </w:r>
      <w:r>
        <w:rPr>
          <w:rFonts w:asciiTheme="minorBidi" w:eastAsia="Calibri" w:hAnsiTheme="minorBidi" w:cstheme="minorBidi"/>
          <w:b/>
          <w:bCs/>
          <w:lang w:val="pl-PL"/>
        </w:rPr>
        <w:tab/>
      </w:r>
    </w:p>
    <w:p w:rsidR="005D4716" w:rsidRPr="009F7F29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  <w:r w:rsidRPr="009F7F29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DANE WYKONAWCY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  <w:t>pełna nazwa Wykonawcy</w:t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ulica nr domu 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>kod pocztowy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 miejscowość</w:t>
      </w:r>
    </w:p>
    <w:p w:rsidR="005D4716" w:rsidRPr="009F7F29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>imiona, nazwiska i stanowiska osób uprawnionych do reprezentowania Wykonawcy</w:t>
      </w:r>
    </w:p>
    <w:p w:rsidR="0022763E" w:rsidRDefault="005D4716" w:rsidP="0022763E">
      <w:pPr>
        <w:autoSpaceDE w:val="0"/>
        <w:autoSpaceDN w:val="0"/>
        <w:adjustRightInd w:val="0"/>
        <w:ind w:firstLine="0"/>
        <w:jc w:val="both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Odpowiadając na </w:t>
      </w:r>
      <w:r w:rsidR="007C5CD7">
        <w:rPr>
          <w:rFonts w:asciiTheme="minorBidi" w:hAnsiTheme="minorBidi" w:cstheme="minorBidi"/>
          <w:color w:val="000000"/>
          <w:lang w:val="pl-PL"/>
        </w:rPr>
        <w:t>zapytanie ofertowe na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 </w:t>
      </w:r>
      <w:r w:rsidR="0022763E" w:rsidRPr="0022763E">
        <w:rPr>
          <w:rFonts w:ascii="Arial" w:eastAsia="Calibri" w:hAnsi="Arial" w:cs="Arial"/>
          <w:b/>
          <w:lang w:val="pl-PL"/>
        </w:rPr>
        <w:t>wykonanie komplek</w:t>
      </w:r>
      <w:r w:rsidR="003B7025">
        <w:rPr>
          <w:rFonts w:ascii="Arial" w:eastAsia="Calibri" w:hAnsi="Arial" w:cs="Arial"/>
          <w:b/>
          <w:lang w:val="pl-PL"/>
        </w:rPr>
        <w:t>sowych usług archiwizacji ok. 7</w:t>
      </w:r>
      <w:r w:rsidR="0022763E" w:rsidRPr="0022763E">
        <w:rPr>
          <w:rFonts w:ascii="Arial" w:eastAsia="Calibri" w:hAnsi="Arial" w:cs="Arial"/>
          <w:b/>
          <w:lang w:val="pl-PL"/>
        </w:rPr>
        <w:t xml:space="preserve">0 mb ( w </w:t>
      </w:r>
      <w:r w:rsidR="003B7025">
        <w:rPr>
          <w:rFonts w:ascii="Arial" w:eastAsia="Calibri" w:hAnsi="Arial" w:cs="Arial"/>
          <w:b/>
          <w:lang w:val="pl-PL"/>
        </w:rPr>
        <w:t>tym ok.55 mb* kat. A oraz ok. 15 mb* kat. B</w:t>
      </w:r>
      <w:r w:rsidR="0022763E" w:rsidRPr="0022763E">
        <w:rPr>
          <w:rFonts w:ascii="Arial" w:eastAsia="Calibri" w:hAnsi="Arial" w:cs="Arial"/>
          <w:b/>
          <w:lang w:val="pl-PL"/>
        </w:rPr>
        <w:t>) dokumentów dla GDOŚ w Warszawie</w:t>
      </w:r>
      <w:r w:rsidR="00457084" w:rsidRPr="002874CD">
        <w:rPr>
          <w:rFonts w:asciiTheme="minorBidi" w:hAnsiTheme="minorBidi" w:cstheme="minorBidi"/>
          <w:color w:val="000000"/>
          <w:lang w:val="pl-PL"/>
        </w:rPr>
        <w:t>,</w:t>
      </w:r>
      <w:r w:rsidR="00457084" w:rsidRPr="009F7F29">
        <w:rPr>
          <w:rFonts w:asciiTheme="minorBidi" w:hAnsiTheme="minorBidi" w:cstheme="minorBidi"/>
          <w:color w:val="000000"/>
          <w:lang w:val="pl-PL"/>
        </w:rPr>
        <w:t xml:space="preserve"> składamy niniejszą ofertę</w:t>
      </w:r>
      <w:r w:rsidR="0022763E">
        <w:rPr>
          <w:rFonts w:asciiTheme="minorBidi" w:hAnsiTheme="minorBidi" w:cstheme="minorBidi"/>
          <w:color w:val="000000"/>
          <w:lang w:val="pl-PL"/>
        </w:rPr>
        <w:t>:</w:t>
      </w:r>
      <w:r w:rsidR="002874CD">
        <w:rPr>
          <w:rFonts w:asciiTheme="minorBidi" w:hAnsiTheme="minorBidi" w:cstheme="minorBidi"/>
          <w:color w:val="000000"/>
          <w:lang w:val="pl-PL"/>
        </w:rPr>
        <w:t xml:space="preserve"> </w:t>
      </w:r>
    </w:p>
    <w:p w:rsidR="0022763E" w:rsidRDefault="0022763E" w:rsidP="0022763E">
      <w:pPr>
        <w:autoSpaceDE w:val="0"/>
        <w:autoSpaceDN w:val="0"/>
        <w:adjustRightInd w:val="0"/>
        <w:ind w:firstLine="0"/>
        <w:jc w:val="both"/>
        <w:rPr>
          <w:rFonts w:asciiTheme="minorBidi" w:hAnsiTheme="minorBidi" w:cstheme="minorBidi"/>
          <w:color w:val="000000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9"/>
        <w:gridCol w:w="2043"/>
      </w:tblGrid>
      <w:tr w:rsidR="0022763E" w:rsidRPr="00E17086" w:rsidTr="00B16FA4">
        <w:tc>
          <w:tcPr>
            <w:tcW w:w="7019" w:type="dxa"/>
          </w:tcPr>
          <w:p w:rsidR="0022763E" w:rsidRPr="00E17086" w:rsidRDefault="0022763E" w:rsidP="0022763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086"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2043" w:type="dxa"/>
          </w:tcPr>
          <w:p w:rsidR="0022763E" w:rsidRPr="00E17086" w:rsidRDefault="0022763E" w:rsidP="0022763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086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22763E" w:rsidRPr="00E17086" w:rsidTr="00B16FA4">
        <w:tc>
          <w:tcPr>
            <w:tcW w:w="7019" w:type="dxa"/>
          </w:tcPr>
          <w:p w:rsidR="0022763E" w:rsidRPr="0022763E" w:rsidRDefault="0022763E" w:rsidP="00B16FA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22763E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Kompleksowe uporządkowanie dokumentów </w:t>
            </w:r>
            <w:r w:rsidRPr="003B70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kat. B</w:t>
            </w:r>
            <w:r w:rsidRPr="002276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22763E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wraz ze stworzeniem elektronicznej bazy spisów i topografią archiwum oraz materiałami niezbędnymi do archiwizacji wymaganymi przez Archiwum Państwowe.</w:t>
            </w:r>
          </w:p>
        </w:tc>
        <w:tc>
          <w:tcPr>
            <w:tcW w:w="2043" w:type="dxa"/>
            <w:vAlign w:val="center"/>
          </w:tcPr>
          <w:p w:rsidR="0022763E" w:rsidRPr="00E17086" w:rsidRDefault="0022763E" w:rsidP="002276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17086">
              <w:rPr>
                <w:rFonts w:ascii="Arial" w:hAnsi="Arial" w:cs="Arial"/>
                <w:sz w:val="20"/>
                <w:szCs w:val="20"/>
              </w:rPr>
              <w:t>za mb*.</w:t>
            </w:r>
          </w:p>
        </w:tc>
      </w:tr>
      <w:tr w:rsidR="0022763E" w:rsidRPr="00E17086" w:rsidTr="00B16FA4">
        <w:tc>
          <w:tcPr>
            <w:tcW w:w="7019" w:type="dxa"/>
          </w:tcPr>
          <w:p w:rsidR="0022763E" w:rsidRPr="0022763E" w:rsidRDefault="0022763E" w:rsidP="00B16FA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22763E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Uporządkowanie wydzielonych dokumentów </w:t>
            </w:r>
            <w:r w:rsidRPr="002276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kat. A</w:t>
            </w:r>
            <w:r w:rsidRPr="003B7025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 xml:space="preserve"> wraz z </w:t>
            </w:r>
            <w:r w:rsidRPr="003B7025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materiałami</w:t>
            </w:r>
            <w:r w:rsidRPr="0022763E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niezbędnymi do archiwizacji wymaganymi przez Archiwum Państwowe.</w:t>
            </w:r>
          </w:p>
        </w:tc>
        <w:tc>
          <w:tcPr>
            <w:tcW w:w="2043" w:type="dxa"/>
            <w:vAlign w:val="center"/>
          </w:tcPr>
          <w:p w:rsidR="0022763E" w:rsidRPr="00E17086" w:rsidRDefault="0022763E" w:rsidP="002276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17086">
              <w:rPr>
                <w:rFonts w:ascii="Arial" w:hAnsi="Arial" w:cs="Arial"/>
                <w:sz w:val="20"/>
                <w:szCs w:val="20"/>
              </w:rPr>
              <w:t>za mb*.</w:t>
            </w:r>
          </w:p>
        </w:tc>
      </w:tr>
    </w:tbl>
    <w:p w:rsidR="00B16FA4" w:rsidRPr="009B510A" w:rsidRDefault="00B16FA4" w:rsidP="00B16FA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510A">
        <w:rPr>
          <w:rFonts w:ascii="Arial" w:hAnsi="Arial" w:cs="Arial"/>
          <w:sz w:val="20"/>
          <w:szCs w:val="20"/>
        </w:rPr>
        <w:t>* Metr bieżący dokumentów</w:t>
      </w:r>
    </w:p>
    <w:p w:rsidR="0022763E" w:rsidRDefault="0022763E" w:rsidP="0022763E">
      <w:pPr>
        <w:autoSpaceDE w:val="0"/>
        <w:autoSpaceDN w:val="0"/>
        <w:adjustRightInd w:val="0"/>
        <w:ind w:left="357" w:firstLine="0"/>
        <w:jc w:val="both"/>
        <w:rPr>
          <w:rFonts w:asciiTheme="minorBidi" w:hAnsiTheme="minorBidi" w:cstheme="minorBidi"/>
          <w:lang w:val="pl-PL"/>
        </w:rPr>
      </w:pPr>
    </w:p>
    <w:p w:rsidR="002547AC" w:rsidRPr="006D1045" w:rsidRDefault="003055BC" w:rsidP="0022763E">
      <w:pPr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6D1045">
        <w:rPr>
          <w:rFonts w:asciiTheme="minorBidi" w:hAnsiTheme="minorBidi" w:cstheme="minorBidi"/>
          <w:lang w:val="pl-PL"/>
        </w:rPr>
        <w:t xml:space="preserve">Oferujemy </w:t>
      </w:r>
      <w:r w:rsidR="002547AC" w:rsidRPr="00B16FA4">
        <w:rPr>
          <w:rFonts w:asciiTheme="minorBidi" w:hAnsiTheme="minorBidi" w:cstheme="minorBidi"/>
          <w:lang w:val="pl-PL"/>
        </w:rPr>
        <w:t>wykonanie niniejszego zamówienia</w:t>
      </w:r>
      <w:r w:rsidR="003453D4" w:rsidRPr="00B16FA4">
        <w:rPr>
          <w:rFonts w:asciiTheme="minorBidi" w:hAnsiTheme="minorBidi" w:cstheme="minorBidi"/>
          <w:lang w:val="pl-PL"/>
        </w:rPr>
        <w:t xml:space="preserve"> w terminie</w:t>
      </w:r>
      <w:r w:rsidR="00E52CAA" w:rsidRPr="00B16FA4">
        <w:rPr>
          <w:rFonts w:asciiTheme="minorBidi" w:hAnsiTheme="minorBidi" w:cstheme="minorBidi"/>
          <w:lang w:val="pl-PL"/>
        </w:rPr>
        <w:t xml:space="preserve"> </w:t>
      </w:r>
      <w:r w:rsidR="00B16FA4" w:rsidRPr="00B16FA4">
        <w:rPr>
          <w:rFonts w:ascii="Arial" w:hAnsi="Arial"/>
          <w:lang w:val="pl-PL"/>
        </w:rPr>
        <w:t xml:space="preserve">od </w:t>
      </w:r>
      <w:r w:rsidR="00B16FA4" w:rsidRPr="00B16FA4">
        <w:rPr>
          <w:rStyle w:val="FontStyle12"/>
          <w:sz w:val="22"/>
          <w:szCs w:val="22"/>
          <w:lang w:val="pl-PL"/>
        </w:rPr>
        <w:t>dnia podpisania Umowy</w:t>
      </w:r>
      <w:r w:rsidR="00B16FA4">
        <w:rPr>
          <w:rStyle w:val="FontStyle12"/>
          <w:sz w:val="22"/>
          <w:szCs w:val="22"/>
          <w:lang w:val="pl-PL"/>
        </w:rPr>
        <w:t xml:space="preserve"> do dnia </w:t>
      </w:r>
      <w:r w:rsidR="003B7025" w:rsidRPr="003B7025">
        <w:rPr>
          <w:rStyle w:val="FontStyle12"/>
          <w:b/>
          <w:sz w:val="22"/>
          <w:szCs w:val="22"/>
          <w:lang w:val="pl-PL"/>
        </w:rPr>
        <w:t xml:space="preserve">30 </w:t>
      </w:r>
      <w:r w:rsidR="003B7025">
        <w:rPr>
          <w:rStyle w:val="FontStyle12"/>
          <w:b/>
          <w:sz w:val="22"/>
          <w:szCs w:val="22"/>
          <w:lang w:val="pl-PL"/>
        </w:rPr>
        <w:t>września 2019</w:t>
      </w:r>
      <w:r w:rsidR="00B16FA4" w:rsidRPr="00B16FA4">
        <w:rPr>
          <w:rStyle w:val="FontStyle12"/>
          <w:b/>
          <w:sz w:val="22"/>
          <w:szCs w:val="22"/>
          <w:lang w:val="pl-PL"/>
        </w:rPr>
        <w:t xml:space="preserve"> r.</w:t>
      </w:r>
      <w:r w:rsidR="00B16FA4" w:rsidRPr="00B16FA4">
        <w:rPr>
          <w:rStyle w:val="FontStyle12"/>
          <w:sz w:val="22"/>
          <w:szCs w:val="22"/>
          <w:lang w:val="pl-PL"/>
        </w:rPr>
        <w:t>, nie dłużej jednak niż do chwili wykorzystania przez Zamawiającego kwoty określonej w Umowie.</w:t>
      </w:r>
    </w:p>
    <w:p w:rsidR="002547AC" w:rsidRPr="002874CD" w:rsidRDefault="002547AC" w:rsidP="0022763E">
      <w:pPr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2874CD">
        <w:rPr>
          <w:rFonts w:asciiTheme="minorBidi" w:hAnsiTheme="minorBidi" w:cstheme="minorBidi"/>
          <w:lang w:val="pl-PL"/>
        </w:rPr>
        <w:t>Oświadczamy, że cen</w:t>
      </w:r>
      <w:r w:rsidR="00211EFE" w:rsidRPr="002874CD">
        <w:rPr>
          <w:rFonts w:asciiTheme="minorBidi" w:hAnsiTheme="minorBidi" w:cstheme="minorBidi"/>
          <w:lang w:val="pl-PL"/>
        </w:rPr>
        <w:t>a</w:t>
      </w:r>
      <w:r w:rsidRPr="002874CD">
        <w:rPr>
          <w:rFonts w:asciiTheme="minorBidi" w:hAnsiTheme="minorBidi" w:cstheme="minorBidi"/>
          <w:lang w:val="pl-PL"/>
        </w:rPr>
        <w:t xml:space="preserve"> brutto </w:t>
      </w:r>
      <w:r w:rsidR="003B7025">
        <w:rPr>
          <w:rFonts w:asciiTheme="minorBidi" w:hAnsiTheme="minorBidi" w:cstheme="minorBidi"/>
          <w:lang w:val="pl-PL"/>
        </w:rPr>
        <w:t>za mb. kat. A i cena brutto kat. B</w:t>
      </w:r>
      <w:r w:rsidR="00B16FA4">
        <w:rPr>
          <w:rFonts w:asciiTheme="minorBidi" w:hAnsiTheme="minorBidi" w:cstheme="minorBidi"/>
          <w:lang w:val="pl-PL"/>
        </w:rPr>
        <w:t xml:space="preserve"> </w:t>
      </w:r>
      <w:r w:rsidRPr="002874CD">
        <w:rPr>
          <w:rFonts w:asciiTheme="minorBidi" w:hAnsiTheme="minorBidi" w:cstheme="minorBidi"/>
          <w:lang w:val="pl-PL"/>
        </w:rPr>
        <w:t>zawiera</w:t>
      </w:r>
      <w:r w:rsidR="009F5603" w:rsidRPr="002874CD">
        <w:rPr>
          <w:rFonts w:asciiTheme="minorBidi" w:hAnsiTheme="minorBidi" w:cstheme="minorBidi"/>
          <w:lang w:val="pl-PL"/>
        </w:rPr>
        <w:t>ją</w:t>
      </w:r>
      <w:r w:rsidRPr="002874CD">
        <w:rPr>
          <w:rFonts w:asciiTheme="minorBidi" w:hAnsiTheme="minorBidi" w:cstheme="minorBidi"/>
          <w:lang w:val="pl-PL"/>
        </w:rPr>
        <w:t xml:space="preserve"> wszystkie koszty wykonania zamówie</w:t>
      </w:r>
      <w:r w:rsidR="002B691C" w:rsidRPr="002874CD">
        <w:rPr>
          <w:rFonts w:asciiTheme="minorBidi" w:hAnsiTheme="minorBidi" w:cstheme="minorBidi"/>
          <w:lang w:val="pl-PL"/>
        </w:rPr>
        <w:t>nia, jakie pon</w:t>
      </w:r>
      <w:r w:rsidR="003A4739" w:rsidRPr="002874CD">
        <w:rPr>
          <w:rFonts w:asciiTheme="minorBidi" w:hAnsiTheme="minorBidi" w:cstheme="minorBidi"/>
          <w:lang w:val="pl-PL"/>
        </w:rPr>
        <w:t>iesie</w:t>
      </w:r>
      <w:r w:rsidR="002B691C" w:rsidRPr="002874CD">
        <w:rPr>
          <w:rFonts w:asciiTheme="minorBidi" w:hAnsiTheme="minorBidi" w:cstheme="minorBidi"/>
          <w:lang w:val="pl-PL"/>
        </w:rPr>
        <w:t xml:space="preserve"> Zamawiający w </w:t>
      </w:r>
      <w:r w:rsidRPr="002874CD">
        <w:rPr>
          <w:rFonts w:asciiTheme="minorBidi" w:hAnsiTheme="minorBidi" w:cstheme="minorBidi"/>
          <w:lang w:val="pl-PL"/>
        </w:rPr>
        <w:t>przypadku wyboru niniejszej oferty.</w:t>
      </w:r>
    </w:p>
    <w:p w:rsidR="009F7F29" w:rsidRPr="002874CD" w:rsidRDefault="009F7F29" w:rsidP="0022763E">
      <w:pPr>
        <w:numPr>
          <w:ilvl w:val="0"/>
          <w:numId w:val="22"/>
        </w:numPr>
        <w:jc w:val="both"/>
        <w:rPr>
          <w:rFonts w:asciiTheme="minorBidi" w:hAnsiTheme="minorBidi" w:cstheme="minorBidi"/>
          <w:lang w:val="pl-PL"/>
        </w:rPr>
      </w:pPr>
      <w:r w:rsidRPr="002874CD">
        <w:rPr>
          <w:rFonts w:asciiTheme="minorBidi" w:hAnsiTheme="minorBidi" w:cstheme="minorBidi"/>
          <w:lang w:val="pl-PL"/>
        </w:rPr>
        <w:t xml:space="preserve">W przypadku udzielenia zamówienia zobowiązujemy się do zawarcia umowy w sprawie zamówienia publicznego w miejscu i terminie wskazanych przez Zamawiającego oraz na warunkach określonych we wzorze umowy, stanowiącym Załącznik Nr </w:t>
      </w:r>
      <w:r w:rsidR="00B16FA4">
        <w:rPr>
          <w:rFonts w:asciiTheme="minorBidi" w:hAnsiTheme="minorBidi" w:cstheme="minorBidi"/>
          <w:lang w:val="pl-PL"/>
        </w:rPr>
        <w:t>3</w:t>
      </w:r>
      <w:r w:rsidRPr="002874CD">
        <w:rPr>
          <w:rFonts w:asciiTheme="minorBidi" w:hAnsiTheme="minorBidi" w:cstheme="minorBidi"/>
          <w:lang w:val="pl-PL"/>
        </w:rPr>
        <w:t xml:space="preserve"> do </w:t>
      </w:r>
      <w:r w:rsidR="001524D5" w:rsidRPr="002874CD">
        <w:rPr>
          <w:rFonts w:asciiTheme="minorBidi" w:hAnsiTheme="minorBidi" w:cstheme="minorBidi"/>
          <w:lang w:val="pl-PL"/>
        </w:rPr>
        <w:t>Zapytania ofertowego</w:t>
      </w:r>
      <w:r w:rsidRPr="002874CD">
        <w:rPr>
          <w:rFonts w:asciiTheme="minorBidi" w:hAnsiTheme="minorBidi" w:cstheme="minorBidi"/>
          <w:lang w:val="pl-PL"/>
        </w:rPr>
        <w:t>.</w:t>
      </w:r>
    </w:p>
    <w:p w:rsidR="002547AC" w:rsidRPr="002874CD" w:rsidRDefault="002547AC" w:rsidP="0022763E">
      <w:pPr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2874CD">
        <w:rPr>
          <w:rFonts w:asciiTheme="minorBidi" w:hAnsiTheme="minorBidi" w:cstheme="minorBidi"/>
          <w:lang w:val="pl-PL"/>
        </w:rPr>
        <w:t>Oświadczamy, że jeżeli w okresie związania ofertą</w:t>
      </w:r>
      <w:r w:rsidR="004930AF" w:rsidRPr="002874CD">
        <w:rPr>
          <w:rFonts w:asciiTheme="minorBidi" w:hAnsiTheme="minorBidi" w:cstheme="minorBidi"/>
          <w:lang w:val="pl-PL"/>
        </w:rPr>
        <w:t xml:space="preserve"> </w:t>
      </w:r>
      <w:r w:rsidRPr="002874CD">
        <w:rPr>
          <w:rFonts w:asciiTheme="minorBidi" w:hAnsiTheme="minorBidi" w:cstheme="minorBidi"/>
          <w:lang w:val="pl-PL"/>
        </w:rPr>
        <w:t>nastąpią jakiekolwiek znaczące zmiany sytuacji przedstawionej w naszych dokumentach załączonych do oferty, natychmiast poinformujemy o nich Zamawiającego.</w:t>
      </w:r>
    </w:p>
    <w:p w:rsidR="002547AC" w:rsidRPr="002874CD" w:rsidRDefault="002547AC" w:rsidP="0022763E">
      <w:pPr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2874CD">
        <w:rPr>
          <w:rFonts w:asciiTheme="minorBidi" w:hAnsiTheme="minorBidi" w:cstheme="minorBidi"/>
          <w:lang w:val="pl-PL"/>
        </w:rPr>
        <w:lastRenderedPageBreak/>
        <w:t>Oświadczamy, że jesteśmy związani niniejszą ofertą przez okres</w:t>
      </w:r>
      <w:r w:rsidR="008C7067" w:rsidRPr="002874CD">
        <w:rPr>
          <w:rFonts w:asciiTheme="minorBidi" w:hAnsiTheme="minorBidi" w:cstheme="minorBidi"/>
          <w:lang w:val="pl-PL"/>
        </w:rPr>
        <w:t xml:space="preserve"> 30 </w:t>
      </w:r>
      <w:r w:rsidRPr="002874CD">
        <w:rPr>
          <w:rFonts w:asciiTheme="minorBidi" w:hAnsiTheme="minorBidi" w:cstheme="minorBidi"/>
          <w:lang w:val="pl-PL"/>
        </w:rPr>
        <w:t>dni od upływu terminu składania ofert.</w:t>
      </w:r>
    </w:p>
    <w:p w:rsidR="009F7F29" w:rsidRPr="002874CD" w:rsidRDefault="009F7F29" w:rsidP="0022763E">
      <w:pPr>
        <w:numPr>
          <w:ilvl w:val="0"/>
          <w:numId w:val="22"/>
        </w:numPr>
        <w:jc w:val="both"/>
        <w:rPr>
          <w:rFonts w:asciiTheme="minorBidi" w:hAnsiTheme="minorBidi" w:cstheme="minorBidi"/>
          <w:lang w:val="pl-PL"/>
        </w:rPr>
      </w:pPr>
      <w:r w:rsidRPr="002874CD">
        <w:rPr>
          <w:rFonts w:asciiTheme="minorBidi" w:hAnsiTheme="minorBidi" w:cstheme="minorBidi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Pr="002874CD">
        <w:rPr>
          <w:rFonts w:asciiTheme="minorBidi" w:hAnsiTheme="minorBidi" w:cstheme="minorBidi"/>
          <w:lang w:val="pl-PL"/>
        </w:rPr>
        <w:br/>
        <w:t>e-mail: …………………………………….………….</w:t>
      </w:r>
    </w:p>
    <w:p w:rsidR="00460767" w:rsidRPr="009F7F29" w:rsidRDefault="00460767" w:rsidP="009F5603">
      <w:pPr>
        <w:spacing w:before="480" w:line="276" w:lineRule="auto"/>
        <w:ind w:firstLine="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_______________________, ____________________</w:t>
      </w:r>
    </w:p>
    <w:p w:rsidR="00460767" w:rsidRPr="009F7F29" w:rsidRDefault="00460767" w:rsidP="005A5C5E">
      <w:pPr>
        <w:tabs>
          <w:tab w:val="center" w:pos="1276"/>
          <w:tab w:val="center" w:pos="4111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miejscowość </w:t>
      </w:r>
      <w:r w:rsidRPr="009F7F29">
        <w:rPr>
          <w:rFonts w:asciiTheme="minorBidi" w:hAnsiTheme="minorBidi" w:cstheme="minorBidi"/>
          <w:i/>
          <w:sz w:val="18"/>
          <w:lang w:val="pl-PL"/>
        </w:rPr>
        <w:tab/>
        <w:t>data</w:t>
      </w:r>
    </w:p>
    <w:p w:rsidR="00460767" w:rsidRPr="009F7F29" w:rsidRDefault="00460767" w:rsidP="00460767">
      <w:pPr>
        <w:tabs>
          <w:tab w:val="center" w:pos="6120"/>
        </w:tabs>
        <w:spacing w:before="720"/>
        <w:ind w:firstLine="0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ab/>
      </w:r>
      <w:r w:rsidR="005A5C5E" w:rsidRPr="009F7F29">
        <w:rPr>
          <w:rFonts w:asciiTheme="minorBidi" w:hAnsiTheme="minorBidi" w:cstheme="minorBidi"/>
          <w:lang w:val="pl-PL"/>
        </w:rPr>
        <w:t>________</w:t>
      </w:r>
      <w:r w:rsidRPr="009F7F29">
        <w:rPr>
          <w:rFonts w:asciiTheme="minorBidi" w:hAnsiTheme="minorBidi" w:cstheme="minorBidi"/>
          <w:lang w:val="pl-PL"/>
        </w:rPr>
        <w:t>_______________________</w:t>
      </w:r>
    </w:p>
    <w:p w:rsidR="005A5C5E" w:rsidRPr="009F7F29" w:rsidRDefault="00460767" w:rsidP="009F7F29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podpis 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i pieczęć </w:t>
      </w:r>
      <w:r w:rsidRPr="009F7F29">
        <w:rPr>
          <w:rFonts w:asciiTheme="minorBidi" w:hAnsiTheme="minorBidi" w:cstheme="minorBidi"/>
          <w:i/>
          <w:sz w:val="18"/>
          <w:lang w:val="pl-PL"/>
        </w:rPr>
        <w:t>osoby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 upoważnionej/ podpisy </w:t>
      </w:r>
    </w:p>
    <w:p w:rsidR="00460767" w:rsidRPr="009F7F29" w:rsidRDefault="005A5C5E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i pieczęcie osób upoważnionych</w:t>
      </w:r>
      <w:r w:rsidR="00460767" w:rsidRPr="009F7F29">
        <w:rPr>
          <w:rFonts w:asciiTheme="minorBidi" w:hAnsiTheme="minorBidi" w:cstheme="minorBidi"/>
          <w:i/>
          <w:sz w:val="18"/>
          <w:lang w:val="pl-PL"/>
        </w:rPr>
        <w:t xml:space="preserve"> </w:t>
      </w:r>
    </w:p>
    <w:p w:rsidR="00460767" w:rsidRPr="009F7F29" w:rsidRDefault="00460767" w:rsidP="005A5C5E">
      <w:pPr>
        <w:tabs>
          <w:tab w:val="center" w:pos="6120"/>
        </w:tabs>
        <w:ind w:firstLine="0"/>
        <w:rPr>
          <w:rFonts w:asciiTheme="minorBidi" w:hAnsiTheme="minorBidi" w:cstheme="minorBidi"/>
          <w:bCs/>
          <w:i/>
          <w:szCs w:val="23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do reprezentowania Wykonawcy</w:t>
      </w:r>
    </w:p>
    <w:sectPr w:rsidR="00460767" w:rsidRPr="009F7F29" w:rsidSect="008B62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CAA" w:rsidRDefault="00E52CAA">
      <w:r>
        <w:separator/>
      </w:r>
    </w:p>
  </w:endnote>
  <w:endnote w:type="continuationSeparator" w:id="0">
    <w:p w:rsidR="00E52CAA" w:rsidRDefault="00E5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BB" w:rsidRPr="00BC7EB5" w:rsidRDefault="007C7FBB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7D60D6">
      <w:rPr>
        <w:rFonts w:asciiTheme="minorBidi" w:hAnsiTheme="minorBidi" w:cstheme="minorBidi"/>
        <w:b/>
        <w:bCs/>
        <w:i/>
        <w:iCs/>
        <w:noProof/>
        <w:sz w:val="18"/>
        <w:szCs w:val="18"/>
      </w:rPr>
      <w:t>2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CAA" w:rsidRDefault="00E52CAA">
      <w:r>
        <w:separator/>
      </w:r>
    </w:p>
  </w:footnote>
  <w:footnote w:type="continuationSeparator" w:id="0">
    <w:p w:rsidR="00E52CAA" w:rsidRDefault="00E52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0D" w:rsidRDefault="00525DB3" w:rsidP="00923121">
    <w:pPr>
      <w:pStyle w:val="Nagwek"/>
      <w:ind w:firstLine="0"/>
      <w:rPr>
        <w:rFonts w:ascii="Arial" w:hAnsi="Arial" w:cs="Arial"/>
        <w:i/>
        <w:iCs/>
        <w:sz w:val="20"/>
        <w:szCs w:val="20"/>
        <w:lang w:val="pl-PL"/>
      </w:rPr>
    </w:pPr>
    <w:r w:rsidRPr="003B7025">
      <w:rPr>
        <w:rFonts w:ascii="Arial" w:hAnsi="Arial" w:cs="Arial"/>
        <w:i/>
        <w:sz w:val="20"/>
        <w:szCs w:val="20"/>
        <w:lang w:val="pl-PL"/>
      </w:rPr>
      <w:t>B</w:t>
    </w:r>
    <w:r w:rsidR="007466DF">
      <w:rPr>
        <w:rFonts w:ascii="Arial" w:hAnsi="Arial" w:cs="Arial"/>
        <w:i/>
        <w:sz w:val="20"/>
        <w:szCs w:val="20"/>
        <w:lang w:val="pl-PL"/>
      </w:rPr>
      <w:t>DG-ZO.261.3.2018.ZK.2</w:t>
    </w:r>
    <w:r w:rsidR="009B7F08">
      <w:rPr>
        <w:rFonts w:ascii="Arial" w:hAnsi="Arial" w:cs="Arial"/>
        <w:i/>
        <w:iCs/>
        <w:sz w:val="20"/>
        <w:szCs w:val="20"/>
        <w:lang w:val="pl-PL"/>
      </w:rPr>
      <w:tab/>
    </w:r>
    <w:r w:rsidR="007466DF">
      <w:rPr>
        <w:rFonts w:ascii="Arial" w:hAnsi="Arial" w:cs="Arial"/>
        <w:i/>
        <w:iCs/>
        <w:sz w:val="20"/>
        <w:szCs w:val="20"/>
        <w:lang w:val="pl-PL"/>
      </w:rPr>
      <w:tab/>
      <w:t>Załącznik Nr 1</w:t>
    </w:r>
  </w:p>
  <w:p w:rsidR="003B7025" w:rsidRPr="00923121" w:rsidRDefault="007D60D6" w:rsidP="00923121">
    <w:pPr>
      <w:pStyle w:val="Nagwek"/>
      <w:ind w:firstLine="0"/>
      <w:rPr>
        <w:rFonts w:ascii="Arial" w:hAnsi="Arial" w:cs="Arial"/>
        <w:i/>
        <w:iCs/>
        <w:sz w:val="20"/>
        <w:szCs w:val="20"/>
        <w:highlight w:val="yellow"/>
        <w:lang w:val="pl-PL"/>
      </w:rPr>
    </w:pPr>
    <w:r w:rsidRPr="007D60D6">
      <w:rPr>
        <w:rFonts w:ascii="Arial" w:hAnsi="Arial" w:cs="Arial"/>
        <w:i/>
        <w:iCs/>
        <w:sz w:val="20"/>
        <w:szCs w:val="20"/>
        <w:lang w:val="pl-PL"/>
      </w:rPr>
      <w:t>3</w:t>
    </w:r>
    <w:r w:rsidR="007466DF" w:rsidRPr="007D60D6">
      <w:rPr>
        <w:rFonts w:ascii="Arial" w:hAnsi="Arial" w:cs="Arial"/>
        <w:i/>
        <w:iCs/>
        <w:sz w:val="20"/>
        <w:szCs w:val="20"/>
        <w:lang w:val="pl-PL"/>
      </w:rPr>
      <w:t>8./GDOŚ/2019</w:t>
    </w:r>
    <w:r w:rsidR="007466DF">
      <w:rPr>
        <w:rFonts w:ascii="Arial" w:hAnsi="Arial" w:cs="Arial"/>
        <w:i/>
        <w:iCs/>
        <w:sz w:val="20"/>
        <w:szCs w:val="20"/>
        <w:lang w:val="pl-PL"/>
      </w:rPr>
      <w:tab/>
    </w:r>
    <w:r w:rsidR="007466DF">
      <w:rPr>
        <w:rFonts w:ascii="Arial" w:hAnsi="Arial" w:cs="Arial"/>
        <w:i/>
        <w:iCs/>
        <w:sz w:val="20"/>
        <w:szCs w:val="20"/>
        <w:lang w:val="pl-PL"/>
      </w:rPr>
      <w:tab/>
    </w:r>
    <w:r w:rsidR="007466DF" w:rsidRPr="00B763F4">
      <w:rPr>
        <w:rFonts w:ascii="Arial" w:hAnsi="Arial" w:cs="Arial"/>
        <w:i/>
        <w:iCs/>
        <w:sz w:val="20"/>
        <w:szCs w:val="20"/>
        <w:lang w:val="pl-PL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20"/>
  </w:num>
  <w:num w:numId="5">
    <w:abstractNumId w:val="21"/>
  </w:num>
  <w:num w:numId="6">
    <w:abstractNumId w:val="13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19"/>
  </w:num>
  <w:num w:numId="12">
    <w:abstractNumId w:val="8"/>
  </w:num>
  <w:num w:numId="13">
    <w:abstractNumId w:val="18"/>
  </w:num>
  <w:num w:numId="14">
    <w:abstractNumId w:val="4"/>
  </w:num>
  <w:num w:numId="15">
    <w:abstractNumId w:val="17"/>
  </w:num>
  <w:num w:numId="16">
    <w:abstractNumId w:val="16"/>
  </w:num>
  <w:num w:numId="17">
    <w:abstractNumId w:val="0"/>
  </w:num>
  <w:num w:numId="18">
    <w:abstractNumId w:val="11"/>
  </w:num>
  <w:num w:numId="19">
    <w:abstractNumId w:val="15"/>
  </w:num>
  <w:num w:numId="20">
    <w:abstractNumId w:val="7"/>
  </w:num>
  <w:num w:numId="21">
    <w:abstractNumId w:val="10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AA"/>
    <w:rsid w:val="0000503D"/>
    <w:rsid w:val="00005761"/>
    <w:rsid w:val="00031F8B"/>
    <w:rsid w:val="000367C1"/>
    <w:rsid w:val="00037426"/>
    <w:rsid w:val="00041149"/>
    <w:rsid w:val="00044537"/>
    <w:rsid w:val="00044802"/>
    <w:rsid w:val="00044AC6"/>
    <w:rsid w:val="0005299A"/>
    <w:rsid w:val="00061437"/>
    <w:rsid w:val="00086D41"/>
    <w:rsid w:val="0008721E"/>
    <w:rsid w:val="00093F8E"/>
    <w:rsid w:val="000C38B3"/>
    <w:rsid w:val="000E1ED9"/>
    <w:rsid w:val="000E49D9"/>
    <w:rsid w:val="000E63C2"/>
    <w:rsid w:val="000F1D9C"/>
    <w:rsid w:val="00100420"/>
    <w:rsid w:val="00100D1E"/>
    <w:rsid w:val="00112ABB"/>
    <w:rsid w:val="00114D73"/>
    <w:rsid w:val="00115540"/>
    <w:rsid w:val="001524D5"/>
    <w:rsid w:val="00165311"/>
    <w:rsid w:val="00167741"/>
    <w:rsid w:val="00171D2A"/>
    <w:rsid w:val="00172F80"/>
    <w:rsid w:val="00173CAC"/>
    <w:rsid w:val="00196F09"/>
    <w:rsid w:val="001B03AD"/>
    <w:rsid w:val="001C2BF0"/>
    <w:rsid w:val="001D6835"/>
    <w:rsid w:val="001E03ED"/>
    <w:rsid w:val="00203A97"/>
    <w:rsid w:val="00206A33"/>
    <w:rsid w:val="00211EFE"/>
    <w:rsid w:val="0022213C"/>
    <w:rsid w:val="00225DB0"/>
    <w:rsid w:val="00226F2E"/>
    <w:rsid w:val="0022763E"/>
    <w:rsid w:val="002547AC"/>
    <w:rsid w:val="00254AF9"/>
    <w:rsid w:val="0026310D"/>
    <w:rsid w:val="002874CD"/>
    <w:rsid w:val="002950B3"/>
    <w:rsid w:val="002A4397"/>
    <w:rsid w:val="002B080A"/>
    <w:rsid w:val="002B691C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5216"/>
    <w:rsid w:val="00333FD4"/>
    <w:rsid w:val="003358ED"/>
    <w:rsid w:val="00342434"/>
    <w:rsid w:val="003448DF"/>
    <w:rsid w:val="003453D4"/>
    <w:rsid w:val="00347AE9"/>
    <w:rsid w:val="00360ACF"/>
    <w:rsid w:val="00360B5E"/>
    <w:rsid w:val="003779A0"/>
    <w:rsid w:val="00386A13"/>
    <w:rsid w:val="003A11ED"/>
    <w:rsid w:val="003A4739"/>
    <w:rsid w:val="003A4BE2"/>
    <w:rsid w:val="003B0339"/>
    <w:rsid w:val="003B7025"/>
    <w:rsid w:val="003D0B6F"/>
    <w:rsid w:val="003D4656"/>
    <w:rsid w:val="003D760D"/>
    <w:rsid w:val="003E178D"/>
    <w:rsid w:val="003E606E"/>
    <w:rsid w:val="003F12E0"/>
    <w:rsid w:val="003F7EAE"/>
    <w:rsid w:val="004049F5"/>
    <w:rsid w:val="00411836"/>
    <w:rsid w:val="0041749D"/>
    <w:rsid w:val="00425CA5"/>
    <w:rsid w:val="004334D1"/>
    <w:rsid w:val="004521F1"/>
    <w:rsid w:val="00454E6C"/>
    <w:rsid w:val="00457084"/>
    <w:rsid w:val="00460767"/>
    <w:rsid w:val="00476136"/>
    <w:rsid w:val="004866C5"/>
    <w:rsid w:val="004930AF"/>
    <w:rsid w:val="0049347F"/>
    <w:rsid w:val="00497AE4"/>
    <w:rsid w:val="004B2966"/>
    <w:rsid w:val="004B30AF"/>
    <w:rsid w:val="004B64D4"/>
    <w:rsid w:val="004C7F85"/>
    <w:rsid w:val="004D1259"/>
    <w:rsid w:val="004E7786"/>
    <w:rsid w:val="004F664A"/>
    <w:rsid w:val="004F6AEC"/>
    <w:rsid w:val="004F7A2A"/>
    <w:rsid w:val="005076F7"/>
    <w:rsid w:val="0051439D"/>
    <w:rsid w:val="00525DB3"/>
    <w:rsid w:val="0054045B"/>
    <w:rsid w:val="005404BF"/>
    <w:rsid w:val="005423D7"/>
    <w:rsid w:val="00566AC8"/>
    <w:rsid w:val="005704D4"/>
    <w:rsid w:val="00571430"/>
    <w:rsid w:val="00575615"/>
    <w:rsid w:val="0058268E"/>
    <w:rsid w:val="005912DE"/>
    <w:rsid w:val="00596D6F"/>
    <w:rsid w:val="005A2EEB"/>
    <w:rsid w:val="005A46F5"/>
    <w:rsid w:val="005A5C5E"/>
    <w:rsid w:val="005A7047"/>
    <w:rsid w:val="005B4BFB"/>
    <w:rsid w:val="005C2322"/>
    <w:rsid w:val="005D463E"/>
    <w:rsid w:val="005D4716"/>
    <w:rsid w:val="005E3342"/>
    <w:rsid w:val="005E6038"/>
    <w:rsid w:val="005F1B8B"/>
    <w:rsid w:val="00607363"/>
    <w:rsid w:val="00611D7F"/>
    <w:rsid w:val="00616EBF"/>
    <w:rsid w:val="00633F45"/>
    <w:rsid w:val="0065192B"/>
    <w:rsid w:val="00662E65"/>
    <w:rsid w:val="00663DE2"/>
    <w:rsid w:val="00684728"/>
    <w:rsid w:val="00684A0E"/>
    <w:rsid w:val="00693F6F"/>
    <w:rsid w:val="00695C6F"/>
    <w:rsid w:val="006973F8"/>
    <w:rsid w:val="006B1B29"/>
    <w:rsid w:val="006B5381"/>
    <w:rsid w:val="006D1045"/>
    <w:rsid w:val="006E003B"/>
    <w:rsid w:val="006E0C36"/>
    <w:rsid w:val="006E21EC"/>
    <w:rsid w:val="006F269D"/>
    <w:rsid w:val="0070219C"/>
    <w:rsid w:val="00705FBD"/>
    <w:rsid w:val="00710498"/>
    <w:rsid w:val="00711104"/>
    <w:rsid w:val="00722804"/>
    <w:rsid w:val="007273AB"/>
    <w:rsid w:val="007307F2"/>
    <w:rsid w:val="007377E4"/>
    <w:rsid w:val="007450CB"/>
    <w:rsid w:val="007466DF"/>
    <w:rsid w:val="00746DF5"/>
    <w:rsid w:val="00747A69"/>
    <w:rsid w:val="00751A47"/>
    <w:rsid w:val="007612E5"/>
    <w:rsid w:val="007777E7"/>
    <w:rsid w:val="007906EC"/>
    <w:rsid w:val="00790AC3"/>
    <w:rsid w:val="0079211C"/>
    <w:rsid w:val="00792EFC"/>
    <w:rsid w:val="00795063"/>
    <w:rsid w:val="007A3A69"/>
    <w:rsid w:val="007A4363"/>
    <w:rsid w:val="007C20F0"/>
    <w:rsid w:val="007C214C"/>
    <w:rsid w:val="007C5CD7"/>
    <w:rsid w:val="007C7FBB"/>
    <w:rsid w:val="007D2191"/>
    <w:rsid w:val="007D60D6"/>
    <w:rsid w:val="007D7419"/>
    <w:rsid w:val="007E19FA"/>
    <w:rsid w:val="007E531D"/>
    <w:rsid w:val="007F4064"/>
    <w:rsid w:val="007F54EE"/>
    <w:rsid w:val="0080289F"/>
    <w:rsid w:val="00803E40"/>
    <w:rsid w:val="008360A5"/>
    <w:rsid w:val="0084038A"/>
    <w:rsid w:val="0085099A"/>
    <w:rsid w:val="00863653"/>
    <w:rsid w:val="00872E00"/>
    <w:rsid w:val="008747E6"/>
    <w:rsid w:val="00897F69"/>
    <w:rsid w:val="008A0B17"/>
    <w:rsid w:val="008B362F"/>
    <w:rsid w:val="008B62F9"/>
    <w:rsid w:val="008C365F"/>
    <w:rsid w:val="008C7067"/>
    <w:rsid w:val="008C7DE7"/>
    <w:rsid w:val="008D7098"/>
    <w:rsid w:val="008E12BF"/>
    <w:rsid w:val="008F2638"/>
    <w:rsid w:val="008F7173"/>
    <w:rsid w:val="00913E62"/>
    <w:rsid w:val="00914F6E"/>
    <w:rsid w:val="009157D7"/>
    <w:rsid w:val="00920E0B"/>
    <w:rsid w:val="00922EE2"/>
    <w:rsid w:val="00923121"/>
    <w:rsid w:val="00925157"/>
    <w:rsid w:val="00935B52"/>
    <w:rsid w:val="00945221"/>
    <w:rsid w:val="009456EB"/>
    <w:rsid w:val="009458B3"/>
    <w:rsid w:val="00945ACC"/>
    <w:rsid w:val="009465D2"/>
    <w:rsid w:val="009502EB"/>
    <w:rsid w:val="00961375"/>
    <w:rsid w:val="009622E6"/>
    <w:rsid w:val="009661A7"/>
    <w:rsid w:val="0097425E"/>
    <w:rsid w:val="0097794D"/>
    <w:rsid w:val="0098329D"/>
    <w:rsid w:val="009A1874"/>
    <w:rsid w:val="009A280A"/>
    <w:rsid w:val="009B7F08"/>
    <w:rsid w:val="009C0C12"/>
    <w:rsid w:val="009C4F76"/>
    <w:rsid w:val="009D2526"/>
    <w:rsid w:val="009D558D"/>
    <w:rsid w:val="009F5067"/>
    <w:rsid w:val="009F5210"/>
    <w:rsid w:val="009F5603"/>
    <w:rsid w:val="009F7F29"/>
    <w:rsid w:val="00A0080A"/>
    <w:rsid w:val="00A050E6"/>
    <w:rsid w:val="00A0764F"/>
    <w:rsid w:val="00A13AF2"/>
    <w:rsid w:val="00A2178A"/>
    <w:rsid w:val="00A22BA7"/>
    <w:rsid w:val="00A3252D"/>
    <w:rsid w:val="00A351FF"/>
    <w:rsid w:val="00A46372"/>
    <w:rsid w:val="00A712B0"/>
    <w:rsid w:val="00A9190C"/>
    <w:rsid w:val="00AA073B"/>
    <w:rsid w:val="00AB7C30"/>
    <w:rsid w:val="00AC2DDF"/>
    <w:rsid w:val="00AE6B4B"/>
    <w:rsid w:val="00AF0CD3"/>
    <w:rsid w:val="00AF64C1"/>
    <w:rsid w:val="00B03BF4"/>
    <w:rsid w:val="00B16FA4"/>
    <w:rsid w:val="00B20640"/>
    <w:rsid w:val="00B25D86"/>
    <w:rsid w:val="00B51826"/>
    <w:rsid w:val="00B51D15"/>
    <w:rsid w:val="00B60BE0"/>
    <w:rsid w:val="00B63280"/>
    <w:rsid w:val="00B71CDF"/>
    <w:rsid w:val="00B746EB"/>
    <w:rsid w:val="00B763F4"/>
    <w:rsid w:val="00B85EF3"/>
    <w:rsid w:val="00BA5A72"/>
    <w:rsid w:val="00BC023D"/>
    <w:rsid w:val="00BC7EB5"/>
    <w:rsid w:val="00BD0786"/>
    <w:rsid w:val="00BD251C"/>
    <w:rsid w:val="00BE0B63"/>
    <w:rsid w:val="00BE561E"/>
    <w:rsid w:val="00BE66DF"/>
    <w:rsid w:val="00BF6AC5"/>
    <w:rsid w:val="00C00D46"/>
    <w:rsid w:val="00C04E17"/>
    <w:rsid w:val="00C071C0"/>
    <w:rsid w:val="00C16022"/>
    <w:rsid w:val="00C246F3"/>
    <w:rsid w:val="00C45E82"/>
    <w:rsid w:val="00C47472"/>
    <w:rsid w:val="00C60C13"/>
    <w:rsid w:val="00C66C17"/>
    <w:rsid w:val="00C7604F"/>
    <w:rsid w:val="00C77C3E"/>
    <w:rsid w:val="00C8089F"/>
    <w:rsid w:val="00C80C1E"/>
    <w:rsid w:val="00C8387C"/>
    <w:rsid w:val="00C945C6"/>
    <w:rsid w:val="00CA7750"/>
    <w:rsid w:val="00CB2200"/>
    <w:rsid w:val="00CB70D4"/>
    <w:rsid w:val="00CD0D08"/>
    <w:rsid w:val="00CE2098"/>
    <w:rsid w:val="00D046BD"/>
    <w:rsid w:val="00D24784"/>
    <w:rsid w:val="00D312AD"/>
    <w:rsid w:val="00D46274"/>
    <w:rsid w:val="00D514AE"/>
    <w:rsid w:val="00D5239D"/>
    <w:rsid w:val="00D61E2C"/>
    <w:rsid w:val="00D7097E"/>
    <w:rsid w:val="00D70D7E"/>
    <w:rsid w:val="00D70ECE"/>
    <w:rsid w:val="00D72F3E"/>
    <w:rsid w:val="00D85CF1"/>
    <w:rsid w:val="00DA3350"/>
    <w:rsid w:val="00DA58A9"/>
    <w:rsid w:val="00DC3172"/>
    <w:rsid w:val="00DD0671"/>
    <w:rsid w:val="00DD4EF2"/>
    <w:rsid w:val="00E0037C"/>
    <w:rsid w:val="00E02020"/>
    <w:rsid w:val="00E040B8"/>
    <w:rsid w:val="00E30875"/>
    <w:rsid w:val="00E31CFF"/>
    <w:rsid w:val="00E4048A"/>
    <w:rsid w:val="00E40746"/>
    <w:rsid w:val="00E45179"/>
    <w:rsid w:val="00E52CAA"/>
    <w:rsid w:val="00E63B2D"/>
    <w:rsid w:val="00E66464"/>
    <w:rsid w:val="00E726D9"/>
    <w:rsid w:val="00E72A2B"/>
    <w:rsid w:val="00E835C9"/>
    <w:rsid w:val="00E942B3"/>
    <w:rsid w:val="00E9568F"/>
    <w:rsid w:val="00EE1520"/>
    <w:rsid w:val="00EE6E47"/>
    <w:rsid w:val="00F26735"/>
    <w:rsid w:val="00F30879"/>
    <w:rsid w:val="00F416CE"/>
    <w:rsid w:val="00F55547"/>
    <w:rsid w:val="00F569FF"/>
    <w:rsid w:val="00F57D19"/>
    <w:rsid w:val="00FB0878"/>
    <w:rsid w:val="00FB088F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  <w:style w:type="paragraph" w:customStyle="1" w:styleId="Default">
    <w:name w:val="Default"/>
    <w:rsid w:val="0022763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2">
    <w:name w:val="Font Style12"/>
    <w:rsid w:val="00B16FA4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  <w:style w:type="paragraph" w:customStyle="1" w:styleId="Default">
    <w:name w:val="Default"/>
    <w:rsid w:val="0022763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2">
    <w:name w:val="Font Style12"/>
    <w:rsid w:val="00B16FA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alecka\Documents\wzory%20dokument&#243;w\szablon_formularza_ofert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AA529-1A0B-42C9-BF19-7FB0C41A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szablon_formularza_oferty</Template>
  <TotalTime>29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Zbigniew Kuligowicz</cp:lastModifiedBy>
  <cp:revision>9</cp:revision>
  <cp:lastPrinted>2016-10-03T04:42:00Z</cp:lastPrinted>
  <dcterms:created xsi:type="dcterms:W3CDTF">2018-09-25T07:19:00Z</dcterms:created>
  <dcterms:modified xsi:type="dcterms:W3CDTF">2019-04-04T12:30:00Z</dcterms:modified>
</cp:coreProperties>
</file>