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6D1045" w:rsidRDefault="006D1045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E0037C" w:rsidP="00E0037C">
      <w:pPr>
        <w:tabs>
          <w:tab w:val="left" w:pos="426"/>
          <w:tab w:val="center" w:pos="4536"/>
          <w:tab w:val="left" w:pos="8004"/>
        </w:tabs>
        <w:spacing w:line="276" w:lineRule="auto"/>
        <w:ind w:firstLine="0"/>
        <w:rPr>
          <w:rFonts w:asciiTheme="minorBidi" w:eastAsia="Calibri" w:hAnsiTheme="minorBidi" w:cstheme="minorBidi"/>
          <w:b/>
          <w:bCs/>
          <w:lang w:val="pl-PL"/>
        </w:rPr>
      </w:pPr>
      <w:r>
        <w:rPr>
          <w:rFonts w:asciiTheme="minorBidi" w:eastAsia="Calibri" w:hAnsiTheme="minorBidi" w:cstheme="minorBidi"/>
          <w:b/>
          <w:bCs/>
          <w:lang w:val="pl-PL"/>
        </w:rPr>
        <w:tab/>
      </w:r>
      <w:r>
        <w:rPr>
          <w:rFonts w:asciiTheme="minorBidi" w:eastAsia="Calibri" w:hAnsiTheme="minorBidi" w:cstheme="minorBidi"/>
          <w:b/>
          <w:bCs/>
          <w:lang w:val="pl-PL"/>
        </w:rPr>
        <w:tab/>
      </w:r>
      <w:r w:rsidR="005D4716"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  <w:r>
        <w:rPr>
          <w:rFonts w:asciiTheme="minorBidi" w:eastAsia="Calibri" w:hAnsiTheme="minorBidi" w:cstheme="minorBidi"/>
          <w:b/>
          <w:bCs/>
          <w:lang w:val="pl-PL"/>
        </w:rPr>
        <w:tab/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22763E" w:rsidRDefault="005D4716" w:rsidP="0022763E">
      <w:pPr>
        <w:autoSpaceDE w:val="0"/>
        <w:autoSpaceDN w:val="0"/>
        <w:adjustRightInd w:val="0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22763E" w:rsidRPr="0022763E">
        <w:rPr>
          <w:rFonts w:ascii="Arial" w:eastAsia="Calibri" w:hAnsi="Arial" w:cs="Arial"/>
          <w:b/>
          <w:lang w:val="pl-PL"/>
        </w:rPr>
        <w:t xml:space="preserve">wykonanie kompleksowych usług archiwizacji ok. 100 </w:t>
      </w:r>
      <w:proofErr w:type="spellStart"/>
      <w:r w:rsidR="0022763E" w:rsidRPr="0022763E">
        <w:rPr>
          <w:rFonts w:ascii="Arial" w:eastAsia="Calibri" w:hAnsi="Arial" w:cs="Arial"/>
          <w:b/>
          <w:lang w:val="pl-PL"/>
        </w:rPr>
        <w:t>mb</w:t>
      </w:r>
      <w:proofErr w:type="spellEnd"/>
      <w:r w:rsidR="0022763E" w:rsidRPr="0022763E">
        <w:rPr>
          <w:rFonts w:ascii="Arial" w:eastAsia="Calibri" w:hAnsi="Arial" w:cs="Arial"/>
          <w:b/>
          <w:lang w:val="pl-PL"/>
        </w:rPr>
        <w:t xml:space="preserve"> ( w tym ok.45 </w:t>
      </w:r>
      <w:proofErr w:type="spellStart"/>
      <w:r w:rsidR="0022763E" w:rsidRPr="0022763E">
        <w:rPr>
          <w:rFonts w:ascii="Arial" w:eastAsia="Calibri" w:hAnsi="Arial" w:cs="Arial"/>
          <w:b/>
          <w:lang w:val="pl-PL"/>
        </w:rPr>
        <w:t>mb</w:t>
      </w:r>
      <w:proofErr w:type="spellEnd"/>
      <w:r w:rsidR="0022763E" w:rsidRPr="0022763E">
        <w:rPr>
          <w:rFonts w:ascii="Arial" w:eastAsia="Calibri" w:hAnsi="Arial" w:cs="Arial"/>
          <w:b/>
          <w:lang w:val="pl-PL"/>
        </w:rPr>
        <w:t xml:space="preserve">* kat. B oraz ok. 55 </w:t>
      </w:r>
      <w:proofErr w:type="spellStart"/>
      <w:r w:rsidR="0022763E" w:rsidRPr="0022763E">
        <w:rPr>
          <w:rFonts w:ascii="Arial" w:eastAsia="Calibri" w:hAnsi="Arial" w:cs="Arial"/>
          <w:b/>
          <w:lang w:val="pl-PL"/>
        </w:rPr>
        <w:t>mb</w:t>
      </w:r>
      <w:proofErr w:type="spellEnd"/>
      <w:r w:rsidR="0022763E" w:rsidRPr="0022763E">
        <w:rPr>
          <w:rFonts w:ascii="Arial" w:eastAsia="Calibri" w:hAnsi="Arial" w:cs="Arial"/>
          <w:b/>
          <w:lang w:val="pl-PL"/>
        </w:rPr>
        <w:t>* kat. A) dokumentów dla GDOŚ w Warszawie</w:t>
      </w:r>
      <w:r w:rsidR="00457084" w:rsidRPr="002874CD">
        <w:rPr>
          <w:rFonts w:asciiTheme="minorBidi" w:hAnsiTheme="minorBidi" w:cstheme="minorBidi"/>
          <w:color w:val="000000"/>
          <w:lang w:val="pl-PL"/>
        </w:rPr>
        <w:t>,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 xml:space="preserve"> składamy niniejszą ofertę</w:t>
      </w:r>
      <w:r w:rsidR="0022763E">
        <w:rPr>
          <w:rFonts w:asciiTheme="minorBidi" w:hAnsiTheme="minorBidi" w:cstheme="minorBidi"/>
          <w:color w:val="000000"/>
          <w:lang w:val="pl-PL"/>
        </w:rPr>
        <w:t>:</w:t>
      </w:r>
      <w:r w:rsidR="002874CD">
        <w:rPr>
          <w:rFonts w:asciiTheme="minorBidi" w:hAnsiTheme="minorBidi" w:cstheme="minorBidi"/>
          <w:color w:val="000000"/>
          <w:lang w:val="pl-PL"/>
        </w:rPr>
        <w:t xml:space="preserve"> </w:t>
      </w:r>
    </w:p>
    <w:p w:rsidR="0022763E" w:rsidRDefault="0022763E" w:rsidP="0022763E">
      <w:pPr>
        <w:autoSpaceDE w:val="0"/>
        <w:autoSpaceDN w:val="0"/>
        <w:adjustRightInd w:val="0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9"/>
        <w:gridCol w:w="2043"/>
      </w:tblGrid>
      <w:tr w:rsidR="0022763E" w:rsidRPr="00E17086" w:rsidTr="00B16FA4">
        <w:tc>
          <w:tcPr>
            <w:tcW w:w="7019" w:type="dxa"/>
          </w:tcPr>
          <w:p w:rsidR="0022763E" w:rsidRPr="00E17086" w:rsidRDefault="0022763E" w:rsidP="002276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086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2043" w:type="dxa"/>
          </w:tcPr>
          <w:p w:rsidR="0022763E" w:rsidRPr="00E17086" w:rsidRDefault="0022763E" w:rsidP="002276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08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22763E" w:rsidRPr="00E17086" w:rsidTr="00B16FA4">
        <w:tc>
          <w:tcPr>
            <w:tcW w:w="7019" w:type="dxa"/>
          </w:tcPr>
          <w:p w:rsidR="0022763E" w:rsidRPr="0022763E" w:rsidRDefault="0022763E" w:rsidP="00B16FA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276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Kompleksowe uporządkowanie dokumentów </w:t>
            </w:r>
            <w:r w:rsidRPr="00227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kat. B </w:t>
            </w:r>
            <w:r w:rsidRPr="002276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wraz ze stworzeniem elektronicznej bazy spisów i topografią archiwum oraz materiałami niezbędnymi do archiwizacji wymaganymi przez Archiwum Państwowe.</w:t>
            </w:r>
          </w:p>
        </w:tc>
        <w:tc>
          <w:tcPr>
            <w:tcW w:w="2043" w:type="dxa"/>
            <w:vAlign w:val="center"/>
          </w:tcPr>
          <w:p w:rsidR="0022763E" w:rsidRPr="00E17086" w:rsidRDefault="0022763E" w:rsidP="002276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7086"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 w:rsidRPr="00E1708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E17086">
              <w:rPr>
                <w:rFonts w:ascii="Arial" w:hAnsi="Arial" w:cs="Arial"/>
                <w:sz w:val="20"/>
                <w:szCs w:val="20"/>
              </w:rPr>
              <w:t>*.</w:t>
            </w:r>
          </w:p>
        </w:tc>
      </w:tr>
      <w:tr w:rsidR="0022763E" w:rsidRPr="00E17086" w:rsidTr="00B16FA4">
        <w:tc>
          <w:tcPr>
            <w:tcW w:w="7019" w:type="dxa"/>
          </w:tcPr>
          <w:p w:rsidR="0022763E" w:rsidRPr="0022763E" w:rsidRDefault="0022763E" w:rsidP="00B16FA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276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Uporządkowanie wydzielonych dokumentów </w:t>
            </w:r>
            <w:r w:rsidRPr="00227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kat. A wraz z </w:t>
            </w:r>
            <w:r w:rsidRPr="002276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materiałami niezbędnymi do archiwizacji wymaganymi przez Archiwum Państwowe.</w:t>
            </w:r>
          </w:p>
        </w:tc>
        <w:tc>
          <w:tcPr>
            <w:tcW w:w="2043" w:type="dxa"/>
            <w:vAlign w:val="center"/>
          </w:tcPr>
          <w:p w:rsidR="0022763E" w:rsidRPr="00E17086" w:rsidRDefault="0022763E" w:rsidP="002276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7086"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 w:rsidRPr="00E1708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E17086">
              <w:rPr>
                <w:rFonts w:ascii="Arial" w:hAnsi="Arial" w:cs="Arial"/>
                <w:sz w:val="20"/>
                <w:szCs w:val="20"/>
              </w:rPr>
              <w:t>*.</w:t>
            </w:r>
          </w:p>
        </w:tc>
      </w:tr>
    </w:tbl>
    <w:p w:rsidR="00B16FA4" w:rsidRPr="009B510A" w:rsidRDefault="00B16FA4" w:rsidP="00B16FA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10A">
        <w:rPr>
          <w:rFonts w:ascii="Arial" w:hAnsi="Arial" w:cs="Arial"/>
          <w:sz w:val="20"/>
          <w:szCs w:val="20"/>
        </w:rPr>
        <w:t>* Metr bieżący dokumentów</w:t>
      </w:r>
    </w:p>
    <w:p w:rsidR="0022763E" w:rsidRDefault="0022763E" w:rsidP="0022763E">
      <w:pPr>
        <w:autoSpaceDE w:val="0"/>
        <w:autoSpaceDN w:val="0"/>
        <w:adjustRightInd w:val="0"/>
        <w:ind w:left="357" w:firstLine="0"/>
        <w:jc w:val="both"/>
        <w:rPr>
          <w:rFonts w:asciiTheme="minorBidi" w:hAnsiTheme="minorBidi" w:cstheme="minorBidi"/>
          <w:lang w:val="pl-PL"/>
        </w:rPr>
      </w:pPr>
    </w:p>
    <w:p w:rsidR="002547AC" w:rsidRPr="006D1045" w:rsidRDefault="003055B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6D1045">
        <w:rPr>
          <w:rFonts w:asciiTheme="minorBidi" w:hAnsiTheme="minorBidi" w:cstheme="minorBidi"/>
          <w:lang w:val="pl-PL"/>
        </w:rPr>
        <w:t xml:space="preserve">Oferujemy </w:t>
      </w:r>
      <w:r w:rsidR="002547AC" w:rsidRPr="00B16FA4">
        <w:rPr>
          <w:rFonts w:asciiTheme="minorBidi" w:hAnsiTheme="minorBidi" w:cstheme="minorBidi"/>
          <w:lang w:val="pl-PL"/>
        </w:rPr>
        <w:t>wykonanie niniejszego zamówienia</w:t>
      </w:r>
      <w:r w:rsidR="003453D4" w:rsidRPr="00B16FA4">
        <w:rPr>
          <w:rFonts w:asciiTheme="minorBidi" w:hAnsiTheme="minorBidi" w:cstheme="minorBidi"/>
          <w:lang w:val="pl-PL"/>
        </w:rPr>
        <w:t xml:space="preserve"> w terminie</w:t>
      </w:r>
      <w:r w:rsidR="00E52CAA" w:rsidRPr="00B16FA4">
        <w:rPr>
          <w:rFonts w:asciiTheme="minorBidi" w:hAnsiTheme="minorBidi" w:cstheme="minorBidi"/>
          <w:lang w:val="pl-PL"/>
        </w:rPr>
        <w:t xml:space="preserve"> </w:t>
      </w:r>
      <w:r w:rsidR="00B16FA4" w:rsidRPr="00B16FA4">
        <w:rPr>
          <w:rFonts w:ascii="Arial" w:hAnsi="Arial"/>
          <w:lang w:val="pl-PL"/>
        </w:rPr>
        <w:t xml:space="preserve">od </w:t>
      </w:r>
      <w:r w:rsidR="00B16FA4" w:rsidRPr="00B16FA4">
        <w:rPr>
          <w:rStyle w:val="FontStyle12"/>
          <w:sz w:val="22"/>
          <w:szCs w:val="22"/>
          <w:lang w:val="pl-PL"/>
        </w:rPr>
        <w:t>dnia podpisania Umowy</w:t>
      </w:r>
      <w:r w:rsidR="00B16FA4">
        <w:rPr>
          <w:rStyle w:val="FontStyle12"/>
          <w:sz w:val="22"/>
          <w:szCs w:val="22"/>
          <w:lang w:val="pl-PL"/>
        </w:rPr>
        <w:t xml:space="preserve"> do dnia </w:t>
      </w:r>
      <w:r w:rsidR="00B16FA4" w:rsidRPr="00B16FA4">
        <w:rPr>
          <w:rStyle w:val="FontStyle12"/>
          <w:b/>
          <w:sz w:val="22"/>
          <w:szCs w:val="22"/>
          <w:lang w:val="pl-PL"/>
        </w:rPr>
        <w:t>7 grudnia 2018 r.</w:t>
      </w:r>
      <w:r w:rsidR="00B16FA4" w:rsidRPr="00B16FA4">
        <w:rPr>
          <w:rStyle w:val="FontStyle12"/>
          <w:sz w:val="22"/>
          <w:szCs w:val="22"/>
          <w:lang w:val="pl-PL"/>
        </w:rPr>
        <w:t>, nie dłużej jednak niż do chwili wykorzystania przez Zamawiającego kwoty określonej w Umowie.</w:t>
      </w:r>
    </w:p>
    <w:p w:rsidR="002547AC" w:rsidRPr="002874CD" w:rsidRDefault="002547A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>Oświadczamy, że cen</w:t>
      </w:r>
      <w:r w:rsidR="00211EFE" w:rsidRPr="002874CD">
        <w:rPr>
          <w:rFonts w:asciiTheme="minorBidi" w:hAnsiTheme="minorBidi" w:cstheme="minorBidi"/>
          <w:lang w:val="pl-PL"/>
        </w:rPr>
        <w:t>a</w:t>
      </w:r>
      <w:r w:rsidRPr="002874CD">
        <w:rPr>
          <w:rFonts w:asciiTheme="minorBidi" w:hAnsiTheme="minorBidi" w:cstheme="minorBidi"/>
          <w:lang w:val="pl-PL"/>
        </w:rPr>
        <w:t xml:space="preserve"> brutto </w:t>
      </w:r>
      <w:r w:rsidR="00B16FA4">
        <w:rPr>
          <w:rFonts w:asciiTheme="minorBidi" w:hAnsiTheme="minorBidi" w:cstheme="minorBidi"/>
          <w:lang w:val="pl-PL"/>
        </w:rPr>
        <w:t xml:space="preserve">za </w:t>
      </w:r>
      <w:proofErr w:type="spellStart"/>
      <w:r w:rsidR="00B16FA4">
        <w:rPr>
          <w:rFonts w:asciiTheme="minorBidi" w:hAnsiTheme="minorBidi" w:cstheme="minorBidi"/>
          <w:lang w:val="pl-PL"/>
        </w:rPr>
        <w:t>mb</w:t>
      </w:r>
      <w:proofErr w:type="spellEnd"/>
      <w:r w:rsidR="00B16FA4">
        <w:rPr>
          <w:rFonts w:asciiTheme="minorBidi" w:hAnsiTheme="minorBidi" w:cstheme="minorBidi"/>
          <w:lang w:val="pl-PL"/>
        </w:rPr>
        <w:t xml:space="preserve">. kat. B i cena brutto kat. A </w:t>
      </w:r>
      <w:r w:rsidRPr="002874CD">
        <w:rPr>
          <w:rFonts w:asciiTheme="minorBidi" w:hAnsiTheme="minorBidi" w:cstheme="minorBidi"/>
          <w:lang w:val="pl-PL"/>
        </w:rPr>
        <w:t>zawiera</w:t>
      </w:r>
      <w:r w:rsidR="009F5603" w:rsidRPr="002874CD">
        <w:rPr>
          <w:rFonts w:asciiTheme="minorBidi" w:hAnsiTheme="minorBidi" w:cstheme="minorBidi"/>
          <w:lang w:val="pl-PL"/>
        </w:rPr>
        <w:t>ją</w:t>
      </w:r>
      <w:r w:rsidRPr="002874CD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2874CD">
        <w:rPr>
          <w:rFonts w:asciiTheme="minorBidi" w:hAnsiTheme="minorBidi" w:cstheme="minorBidi"/>
          <w:lang w:val="pl-PL"/>
        </w:rPr>
        <w:t>nia, jakie pon</w:t>
      </w:r>
      <w:r w:rsidR="003A4739" w:rsidRPr="002874CD">
        <w:rPr>
          <w:rFonts w:asciiTheme="minorBidi" w:hAnsiTheme="minorBidi" w:cstheme="minorBidi"/>
          <w:lang w:val="pl-PL"/>
        </w:rPr>
        <w:t>iesie</w:t>
      </w:r>
      <w:r w:rsidR="002B691C" w:rsidRPr="002874CD">
        <w:rPr>
          <w:rFonts w:asciiTheme="minorBidi" w:hAnsiTheme="minorBidi" w:cstheme="minorBidi"/>
          <w:lang w:val="pl-PL"/>
        </w:rPr>
        <w:t xml:space="preserve"> Zamawiający w </w:t>
      </w:r>
      <w:r w:rsidRPr="002874CD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2874CD" w:rsidRDefault="009F7F29" w:rsidP="0022763E">
      <w:pPr>
        <w:numPr>
          <w:ilvl w:val="0"/>
          <w:numId w:val="22"/>
        </w:numPr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B16FA4">
        <w:rPr>
          <w:rFonts w:asciiTheme="minorBidi" w:hAnsiTheme="minorBidi" w:cstheme="minorBidi"/>
          <w:lang w:val="pl-PL"/>
        </w:rPr>
        <w:t>3</w:t>
      </w:r>
      <w:r w:rsidRPr="002874CD">
        <w:rPr>
          <w:rFonts w:asciiTheme="minorBidi" w:hAnsiTheme="minorBidi" w:cstheme="minorBidi"/>
          <w:lang w:val="pl-PL"/>
        </w:rPr>
        <w:t xml:space="preserve"> do </w:t>
      </w:r>
      <w:r w:rsidR="001524D5" w:rsidRPr="002874CD">
        <w:rPr>
          <w:rFonts w:asciiTheme="minorBidi" w:hAnsiTheme="minorBidi" w:cstheme="minorBidi"/>
          <w:lang w:val="pl-PL"/>
        </w:rPr>
        <w:t>Zapytania ofertowego</w:t>
      </w:r>
      <w:r w:rsidRPr="002874CD">
        <w:rPr>
          <w:rFonts w:asciiTheme="minorBidi" w:hAnsiTheme="minorBidi" w:cstheme="minorBidi"/>
          <w:lang w:val="pl-PL"/>
        </w:rPr>
        <w:t>.</w:t>
      </w:r>
    </w:p>
    <w:p w:rsidR="002547AC" w:rsidRPr="002874CD" w:rsidRDefault="002547A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2874CD">
        <w:rPr>
          <w:rFonts w:asciiTheme="minorBidi" w:hAnsiTheme="minorBidi" w:cstheme="minorBidi"/>
          <w:lang w:val="pl-PL"/>
        </w:rPr>
        <w:t xml:space="preserve"> </w:t>
      </w:r>
      <w:r w:rsidRPr="002874CD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2874CD" w:rsidRDefault="002547A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2874CD">
        <w:rPr>
          <w:rFonts w:asciiTheme="minorBidi" w:hAnsiTheme="minorBidi" w:cstheme="minorBidi"/>
          <w:lang w:val="pl-PL"/>
        </w:rPr>
        <w:t xml:space="preserve"> 30 </w:t>
      </w:r>
      <w:r w:rsidRPr="002874CD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Pr="002874CD" w:rsidRDefault="009F7F29" w:rsidP="0022763E">
      <w:pPr>
        <w:numPr>
          <w:ilvl w:val="0"/>
          <w:numId w:val="22"/>
        </w:numPr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lastRenderedPageBreak/>
        <w:t xml:space="preserve">Osoba do kontaktu ze strony Wykonawcy w sprawie zamówienia: …………………………………..………………………..……., tel.: ………….…….……….., </w:t>
      </w:r>
      <w:r w:rsidRPr="002874CD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AA" w:rsidRDefault="00E52CAA">
      <w:r>
        <w:separator/>
      </w:r>
    </w:p>
  </w:endnote>
  <w:endnote w:type="continuationSeparator" w:id="0">
    <w:p w:rsidR="00E52CAA" w:rsidRDefault="00E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B3" w:rsidRDefault="00525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923121">
      <w:rPr>
        <w:rFonts w:asciiTheme="minorBidi" w:hAnsiTheme="minorBidi" w:cstheme="minorBidi"/>
        <w:b/>
        <w:bCs/>
        <w:i/>
        <w:iCs/>
        <w:noProof/>
        <w:sz w:val="18"/>
        <w:szCs w:val="18"/>
      </w:rPr>
      <w:t>1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B3" w:rsidRDefault="00525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AA" w:rsidRDefault="00E52CAA">
      <w:r>
        <w:separator/>
      </w:r>
    </w:p>
  </w:footnote>
  <w:footnote w:type="continuationSeparator" w:id="0">
    <w:p w:rsidR="00E52CAA" w:rsidRDefault="00E5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B3" w:rsidRDefault="00525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0D" w:rsidRPr="00923121" w:rsidRDefault="00525DB3" w:rsidP="00923121">
    <w:pPr>
      <w:pStyle w:val="Nagwek"/>
      <w:ind w:firstLine="0"/>
      <w:rPr>
        <w:rFonts w:ascii="Arial" w:hAnsi="Arial" w:cs="Arial"/>
        <w:i/>
        <w:iCs/>
        <w:sz w:val="20"/>
        <w:szCs w:val="20"/>
        <w:highlight w:val="yellow"/>
        <w:lang w:val="pl-PL"/>
      </w:rPr>
    </w:pPr>
    <w:r w:rsidRPr="00525DB3">
      <w:rPr>
        <w:rFonts w:ascii="Arial" w:hAnsi="Arial" w:cs="Arial"/>
        <w:i/>
        <w:sz w:val="20"/>
        <w:szCs w:val="20"/>
      </w:rPr>
      <w:t>BDG-</w:t>
    </w:r>
    <w:bookmarkStart w:id="0" w:name="_GoBack"/>
    <w:bookmarkEnd w:id="0"/>
    <w:r w:rsidRPr="00923121">
      <w:rPr>
        <w:rFonts w:ascii="Arial" w:hAnsi="Arial" w:cs="Arial"/>
        <w:i/>
        <w:sz w:val="20"/>
        <w:szCs w:val="20"/>
      </w:rPr>
      <w:t>WZPiA.261.3.2018.ZK.3</w:t>
    </w:r>
    <w:r w:rsidR="0022763E" w:rsidRPr="00923121">
      <w:rPr>
        <w:rFonts w:ascii="Arial" w:hAnsi="Arial" w:cs="Arial"/>
        <w:i/>
        <w:iCs/>
        <w:sz w:val="20"/>
        <w:szCs w:val="20"/>
        <w:lang w:val="pl-PL"/>
      </w:rPr>
      <w:tab/>
    </w:r>
    <w:r w:rsidR="0022763E" w:rsidRPr="00923121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923121">
      <w:rPr>
        <w:rFonts w:ascii="Arial" w:hAnsi="Arial" w:cs="Arial"/>
        <w:i/>
        <w:iCs/>
        <w:sz w:val="20"/>
        <w:szCs w:val="20"/>
        <w:lang w:val="pl-PL"/>
      </w:rPr>
      <w:t>Załącznik nr 1</w:t>
    </w:r>
    <w:r w:rsidR="00923121" w:rsidRPr="00923121">
      <w:rPr>
        <w:rFonts w:ascii="Arial" w:hAnsi="Arial" w:cs="Arial"/>
        <w:i/>
        <w:iCs/>
        <w:sz w:val="20"/>
        <w:szCs w:val="20"/>
        <w:lang w:val="pl-PL"/>
      </w:rPr>
      <w:t>18</w:t>
    </w:r>
    <w:r w:rsidR="006D1045" w:rsidRPr="00923121">
      <w:rPr>
        <w:rFonts w:ascii="Arial" w:hAnsi="Arial" w:cs="Arial"/>
        <w:i/>
        <w:iCs/>
        <w:sz w:val="20"/>
        <w:szCs w:val="20"/>
        <w:lang w:val="pl-PL"/>
      </w:rPr>
      <w:t>./GDOŚ/2018</w:t>
    </w:r>
    <w:r w:rsidR="003D760D" w:rsidRPr="00B763F4">
      <w:rPr>
        <w:rFonts w:ascii="Arial" w:hAnsi="Arial" w:cs="Arial"/>
        <w:i/>
        <w:iCs/>
        <w:sz w:val="20"/>
        <w:szCs w:val="20"/>
        <w:lang w:val="pl-PL"/>
      </w:rPr>
      <w:tab/>
    </w:r>
    <w:r w:rsidR="003D760D" w:rsidRPr="00B763F4"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B3" w:rsidRDefault="00525D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A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420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2763E"/>
    <w:rsid w:val="002547AC"/>
    <w:rsid w:val="00254AF9"/>
    <w:rsid w:val="0026310D"/>
    <w:rsid w:val="002874C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25DB3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D1045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0E0B"/>
    <w:rsid w:val="00922EE2"/>
    <w:rsid w:val="00923121"/>
    <w:rsid w:val="00925157"/>
    <w:rsid w:val="00935B52"/>
    <w:rsid w:val="00945221"/>
    <w:rsid w:val="009456EB"/>
    <w:rsid w:val="009458B3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16FA4"/>
    <w:rsid w:val="00B20640"/>
    <w:rsid w:val="00B25D86"/>
    <w:rsid w:val="00B51826"/>
    <w:rsid w:val="00B51D15"/>
    <w:rsid w:val="00B60BE0"/>
    <w:rsid w:val="00B63280"/>
    <w:rsid w:val="00B71CDF"/>
    <w:rsid w:val="00B746EB"/>
    <w:rsid w:val="00B763F4"/>
    <w:rsid w:val="00B85EF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604F"/>
    <w:rsid w:val="00C77C3E"/>
    <w:rsid w:val="00C8089F"/>
    <w:rsid w:val="00C80C1E"/>
    <w:rsid w:val="00C8387C"/>
    <w:rsid w:val="00C945C6"/>
    <w:rsid w:val="00CA7750"/>
    <w:rsid w:val="00CB2200"/>
    <w:rsid w:val="00CB70D4"/>
    <w:rsid w:val="00CD0D08"/>
    <w:rsid w:val="00CE2098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037C"/>
    <w:rsid w:val="00E02020"/>
    <w:rsid w:val="00E040B8"/>
    <w:rsid w:val="00E30875"/>
    <w:rsid w:val="00E31CFF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C780B12-9946-41B8-9CD9-4B50F281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paragraph" w:customStyle="1" w:styleId="Default">
    <w:name w:val="Default"/>
    <w:rsid w:val="0022763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B16FA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207C-9E91-48FA-ACF1-C044FECC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szablon_formularza_oferty.dotx</Template>
  <TotalTime>5</TotalTime>
  <Pages>2</Pages>
  <Words>286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Tomasz Borowiecki</cp:lastModifiedBy>
  <cp:revision>5</cp:revision>
  <cp:lastPrinted>2016-10-03T04:42:00Z</cp:lastPrinted>
  <dcterms:created xsi:type="dcterms:W3CDTF">2018-09-25T07:19:00Z</dcterms:created>
  <dcterms:modified xsi:type="dcterms:W3CDTF">2018-09-25T11:17:00Z</dcterms:modified>
</cp:coreProperties>
</file>