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892ADE" w:rsidRDefault="005D4716" w:rsidP="00E52CAA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892ADE">
        <w:rPr>
          <w:rFonts w:ascii="Arial" w:hAnsi="Arial" w:cs="Arial"/>
          <w:color w:val="000000"/>
          <w:lang w:val="pl-PL"/>
        </w:rPr>
        <w:t xml:space="preserve">Odpowiadając na </w:t>
      </w:r>
      <w:r w:rsidR="007C5CD7" w:rsidRPr="00892ADE">
        <w:rPr>
          <w:rFonts w:ascii="Arial" w:hAnsi="Arial" w:cs="Arial"/>
          <w:color w:val="000000"/>
          <w:lang w:val="pl-PL"/>
        </w:rPr>
        <w:t>zapytanie ofertowe na</w:t>
      </w:r>
      <w:r w:rsidRPr="00892ADE">
        <w:rPr>
          <w:rFonts w:ascii="Arial" w:hAnsi="Arial" w:cs="Arial"/>
          <w:color w:val="000000"/>
          <w:lang w:val="pl-PL"/>
        </w:rPr>
        <w:t xml:space="preserve"> </w:t>
      </w:r>
      <w:r w:rsidR="00A8137D" w:rsidRPr="00892ADE">
        <w:rPr>
          <w:rFonts w:ascii="Arial" w:hAnsi="Arial" w:cs="Arial"/>
          <w:b/>
          <w:lang w:val="pl-PL"/>
        </w:rPr>
        <w:t xml:space="preserve">wykonanie </w:t>
      </w:r>
      <w:r w:rsidR="00A8137D" w:rsidRPr="00892ADE">
        <w:rPr>
          <w:rFonts w:ascii="Arial" w:hAnsi="Arial" w:cs="Arial"/>
          <w:b/>
          <w:bCs/>
          <w:color w:val="000000"/>
          <w:lang w:val="pl-PL"/>
        </w:rPr>
        <w:t xml:space="preserve">robót remontowo-budowlanych w siedzibie Generalnej Dyrekcji Ochrony Środowiska </w:t>
      </w:r>
      <w:r w:rsidR="00A8137D" w:rsidRPr="00892ADE">
        <w:rPr>
          <w:rFonts w:ascii="Arial" w:hAnsi="Arial" w:cs="Arial"/>
          <w:b/>
          <w:bCs/>
          <w:iCs/>
          <w:color w:val="000000"/>
          <w:lang w:val="pl-PL"/>
        </w:rPr>
        <w:t xml:space="preserve">w Warszawie przy ul. </w:t>
      </w:r>
      <w:r w:rsidR="00A8137D" w:rsidRPr="00892ADE">
        <w:rPr>
          <w:rFonts w:ascii="Arial" w:hAnsi="Arial" w:cs="Arial"/>
          <w:b/>
          <w:bCs/>
          <w:iCs/>
          <w:color w:val="000000"/>
        </w:rPr>
        <w:t>Wawelskiej 52/54</w:t>
      </w:r>
      <w:r w:rsidR="00457084" w:rsidRPr="00892ADE">
        <w:rPr>
          <w:rFonts w:ascii="Arial" w:hAnsi="Arial" w:cs="Arial"/>
          <w:color w:val="000000"/>
          <w:lang w:val="pl-PL"/>
        </w:rPr>
        <w:t>, składamy niniejszą ofertę.</w:t>
      </w:r>
    </w:p>
    <w:p w:rsidR="00CF464E" w:rsidRPr="00446FCC" w:rsidRDefault="007C5CD7" w:rsidP="00E52CA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446FCC">
        <w:rPr>
          <w:rFonts w:ascii="Arial" w:eastAsia="Times New Roman" w:hAnsi="Arial" w:cs="Arial"/>
          <w:sz w:val="22"/>
          <w:szCs w:val="22"/>
          <w:lang w:eastAsia="en-US"/>
        </w:rPr>
        <w:t>Oferujemy wykonanie całości przedmiotu zamówienia</w:t>
      </w:r>
      <w:r w:rsidR="00CF464E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zgodnie z kosztorysem ofertowym oraz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zgodnie z warunkami zawartymi we wzorze umowy, za cenę ………………………… zł netto (słownie ………………….…………………………… zł), powiększoną o podatek od towarów i usług (VAT) w kwocie …………………. zł (słownie</w:t>
      </w:r>
      <w:r w:rsidR="00707FCA">
        <w:rPr>
          <w:rFonts w:ascii="Arial" w:eastAsia="Times New Roman" w:hAnsi="Arial" w:cs="Arial"/>
          <w:sz w:val="22"/>
          <w:szCs w:val="22"/>
          <w:lang w:eastAsia="en-US"/>
        </w:rPr>
        <w:t xml:space="preserve"> ……………………………….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…………………………………………</w:t>
      </w:r>
      <w:r w:rsidR="00707FCA">
        <w:rPr>
          <w:rFonts w:ascii="Arial" w:eastAsia="Times New Roman" w:hAnsi="Arial" w:cs="Arial"/>
          <w:sz w:val="22"/>
          <w:szCs w:val="22"/>
          <w:lang w:eastAsia="en-US"/>
        </w:rPr>
        <w:t>….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….. zł) (stawka ………. %), co daje całkowitą cenę oferty</w:t>
      </w:r>
      <w:r w:rsidR="00CF464E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 ………………………. zł brutto (słownie 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………………………….……</w:t>
      </w:r>
      <w:r w:rsidR="00707FCA">
        <w:rPr>
          <w:rFonts w:ascii="Arial" w:eastAsia="Times New Roman" w:hAnsi="Arial" w:cs="Arial"/>
          <w:sz w:val="22"/>
          <w:szCs w:val="22"/>
          <w:lang w:eastAsia="en-US"/>
        </w:rPr>
        <w:t>…..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</w:t>
      </w:r>
    </w:p>
    <w:p w:rsidR="00571430" w:rsidRPr="00446FCC" w:rsidRDefault="00CF464E" w:rsidP="00CF464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………………………………………………………………</w:t>
      </w:r>
      <w:r w:rsidR="007C5CD7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zł)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2547AC" w:rsidRPr="00446FCC" w:rsidRDefault="003055BC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446FCC">
        <w:rPr>
          <w:rFonts w:ascii="Arial" w:hAnsi="Arial" w:cs="Arial"/>
          <w:lang w:val="pl-PL"/>
        </w:rPr>
        <w:t xml:space="preserve">Oferujemy </w:t>
      </w:r>
      <w:r w:rsidR="002547AC" w:rsidRPr="00446FCC">
        <w:rPr>
          <w:rFonts w:ascii="Arial" w:hAnsi="Arial" w:cs="Arial"/>
          <w:lang w:val="pl-PL"/>
        </w:rPr>
        <w:t>wykonanie niniejszego zamówienia</w:t>
      </w:r>
      <w:r w:rsidR="003453D4" w:rsidRPr="00446FCC">
        <w:rPr>
          <w:rFonts w:ascii="Arial" w:hAnsi="Arial" w:cs="Arial"/>
          <w:lang w:val="pl-PL"/>
        </w:rPr>
        <w:t xml:space="preserve"> w terminie</w:t>
      </w:r>
      <w:r w:rsidR="00E52CAA" w:rsidRPr="00446FCC">
        <w:rPr>
          <w:rFonts w:ascii="Arial" w:hAnsi="Arial" w:cs="Arial"/>
          <w:lang w:val="pl-PL"/>
        </w:rPr>
        <w:t xml:space="preserve"> </w:t>
      </w:r>
      <w:r w:rsidR="00CF464E" w:rsidRPr="00446FCC">
        <w:rPr>
          <w:rFonts w:ascii="Arial" w:hAnsi="Arial" w:cs="Arial"/>
          <w:b/>
          <w:bCs/>
          <w:lang w:val="pl-PL"/>
        </w:rPr>
        <w:t>45</w:t>
      </w:r>
      <w:r w:rsidR="00E52CAA" w:rsidRPr="00446FCC">
        <w:rPr>
          <w:rFonts w:ascii="Arial" w:hAnsi="Arial" w:cs="Arial"/>
          <w:b/>
          <w:bCs/>
          <w:lang w:val="pl-PL"/>
        </w:rPr>
        <w:t xml:space="preserve"> dni od dnia zawarcia umowy</w:t>
      </w:r>
      <w:r w:rsidR="0079211C" w:rsidRPr="00446FCC">
        <w:rPr>
          <w:rFonts w:ascii="Arial" w:hAnsi="Arial" w:cs="Arial"/>
          <w:lang w:val="pl-PL"/>
        </w:rPr>
        <w:t>.</w:t>
      </w:r>
    </w:p>
    <w:p w:rsidR="00446FCC" w:rsidRPr="00446FCC" w:rsidRDefault="00427CB9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dostarczona</w:t>
      </w:r>
      <w:r w:rsidRPr="00427CB9">
        <w:rPr>
          <w:rFonts w:ascii="Arial" w:hAnsi="Arial" w:cs="Arial"/>
          <w:lang w:val="pl-PL"/>
        </w:rPr>
        <w:t xml:space="preserve"> wykładzina</w:t>
      </w:r>
      <w:r>
        <w:rPr>
          <w:rFonts w:ascii="Arial" w:hAnsi="Arial" w:cs="Arial"/>
          <w:lang w:val="pl-PL"/>
        </w:rPr>
        <w:t xml:space="preserve"> dywanowa będzie objęta gwarancją producenta przez okres ….... – lat.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446FCC">
        <w:rPr>
          <w:rFonts w:ascii="Arial" w:hAnsi="Arial" w:cs="Arial"/>
          <w:lang w:val="pl-PL"/>
        </w:rPr>
        <w:t>Oświadczamy, że cen</w:t>
      </w:r>
      <w:r w:rsidR="00211EFE" w:rsidRPr="00446FCC">
        <w:rPr>
          <w:rFonts w:ascii="Arial" w:hAnsi="Arial" w:cs="Arial"/>
          <w:lang w:val="pl-PL"/>
        </w:rPr>
        <w:t>a</w:t>
      </w:r>
      <w:r w:rsidRPr="00446FCC">
        <w:rPr>
          <w:rFonts w:ascii="Arial" w:hAnsi="Arial" w:cs="Arial"/>
          <w:lang w:val="pl-PL"/>
        </w:rPr>
        <w:t xml:space="preserve"> brutto podan</w:t>
      </w:r>
      <w:r w:rsidR="00211EFE" w:rsidRPr="00446FCC">
        <w:rPr>
          <w:rFonts w:ascii="Arial" w:hAnsi="Arial" w:cs="Arial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E52CAA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CF464E">
        <w:rPr>
          <w:rFonts w:asciiTheme="minorBidi" w:hAnsiTheme="minorBidi" w:cstheme="minorBidi"/>
          <w:lang w:val="pl-PL"/>
        </w:rPr>
        <w:t>4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6A" w:rsidRDefault="009A456A">
      <w:r>
        <w:separator/>
      </w:r>
    </w:p>
  </w:endnote>
  <w:endnote w:type="continuationSeparator" w:id="0">
    <w:p w:rsidR="009A456A" w:rsidRDefault="009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4726F4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6A" w:rsidRDefault="009A456A">
      <w:r>
        <w:separator/>
      </w:r>
    </w:p>
  </w:footnote>
  <w:footnote w:type="continuationSeparator" w:id="0">
    <w:p w:rsidR="009A456A" w:rsidRDefault="009A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17" w:rsidRDefault="00F31C17" w:rsidP="00A8137D">
    <w:pPr>
      <w:rPr>
        <w:rFonts w:asciiTheme="minorBidi" w:hAnsiTheme="minorBidi" w:cstheme="minorBidi"/>
        <w:sz w:val="20"/>
        <w:szCs w:val="20"/>
      </w:rPr>
    </w:pPr>
    <w:r w:rsidRPr="0001210A">
      <w:rPr>
        <w:rFonts w:asciiTheme="minorBidi" w:hAnsiTheme="minorBidi" w:cstheme="minorBidi"/>
        <w:sz w:val="20"/>
        <w:szCs w:val="20"/>
      </w:rPr>
      <w:t>B</w:t>
    </w:r>
    <w:r w:rsidR="00CA4B16">
      <w:rPr>
        <w:rFonts w:asciiTheme="minorBidi" w:hAnsiTheme="minorBidi" w:cstheme="minorBidi"/>
        <w:sz w:val="20"/>
        <w:szCs w:val="20"/>
      </w:rPr>
      <w:t>DG-WZPiA.2230.4.2018.TB.3</w:t>
    </w:r>
  </w:p>
  <w:p w:rsidR="00A8137D" w:rsidRPr="00A8137D" w:rsidRDefault="00586827" w:rsidP="00A8137D">
    <w:pPr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105</w:t>
    </w:r>
    <w:r w:rsidR="00A8137D" w:rsidRPr="00A8137D">
      <w:rPr>
        <w:rFonts w:ascii="Arial" w:hAnsi="Arial" w:cs="Arial"/>
        <w:sz w:val="20"/>
        <w:szCs w:val="20"/>
        <w:lang w:val="pl-PL"/>
      </w:rPr>
      <w:t>/GDOŚ/2018</w:t>
    </w:r>
  </w:p>
  <w:p w:rsidR="003D760D" w:rsidRPr="001524D5" w:rsidRDefault="003D760D" w:rsidP="00347AE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  <w:r w:rsidR="00A8137D">
      <w:rPr>
        <w:rFonts w:ascii="Arial" w:hAnsi="Arial" w:cs="Arial"/>
        <w:i/>
        <w:iCs/>
        <w:sz w:val="20"/>
        <w:szCs w:val="20"/>
        <w:lang w:val="pl-PL"/>
      </w:rPr>
      <w:t xml:space="preserve">Załącznik Nr 2 </w:t>
    </w:r>
    <w:r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1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1"/>
  </w:num>
  <w:num w:numId="19">
    <w:abstractNumId w:val="16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27CB9"/>
    <w:rsid w:val="004334D1"/>
    <w:rsid w:val="00446FCC"/>
    <w:rsid w:val="004521F1"/>
    <w:rsid w:val="00454E6C"/>
    <w:rsid w:val="00457084"/>
    <w:rsid w:val="00460767"/>
    <w:rsid w:val="004726F4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86827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07FCA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2ADE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A456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8137D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0C1E"/>
    <w:rsid w:val="00C8387C"/>
    <w:rsid w:val="00C945C6"/>
    <w:rsid w:val="00CA4B16"/>
    <w:rsid w:val="00CA7750"/>
    <w:rsid w:val="00CB2200"/>
    <w:rsid w:val="00CB70D4"/>
    <w:rsid w:val="00CD0D08"/>
    <w:rsid w:val="00CE2098"/>
    <w:rsid w:val="00CF464E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33D8"/>
    <w:rsid w:val="00E040B8"/>
    <w:rsid w:val="00E30875"/>
    <w:rsid w:val="00E31CFF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31C17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668BB3-D978-484B-8D22-5CA22E4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FCD1-17F7-4CE5-B730-0278B9C1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2016-10-03T04:42:00Z</cp:lastPrinted>
  <dcterms:created xsi:type="dcterms:W3CDTF">2018-09-12T12:34:00Z</dcterms:created>
  <dcterms:modified xsi:type="dcterms:W3CDTF">2018-09-12T12:34:00Z</dcterms:modified>
</cp:coreProperties>
</file>