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  <w:bookmarkStart w:id="0" w:name="_GoBack"/>
      <w:bookmarkEnd w:id="0"/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B660F" w:rsidRPr="009F7F29" w:rsidRDefault="005D4716" w:rsidP="00CE2098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</w:t>
      </w:r>
      <w:r w:rsidR="007C5CD7">
        <w:rPr>
          <w:rFonts w:asciiTheme="minorBidi" w:hAnsiTheme="minorBidi" w:cstheme="minorBidi"/>
          <w:color w:val="000000"/>
          <w:lang w:val="pl-PL"/>
        </w:rPr>
        <w:t>zapytanie ofertowe na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 </w:t>
      </w:r>
      <w:r w:rsidR="005579A9" w:rsidRPr="00165F65">
        <w:rPr>
          <w:rFonts w:asciiTheme="minorBidi" w:hAnsiTheme="minorBidi" w:cstheme="minorBidi"/>
          <w:b/>
          <w:color w:val="000000"/>
          <w:lang w:val="pl-PL"/>
        </w:rPr>
        <w:t>d</w:t>
      </w:r>
      <w:r w:rsidR="005579A9" w:rsidRPr="00165F65">
        <w:rPr>
          <w:rFonts w:asciiTheme="minorBidi" w:hAnsiTheme="minorBidi" w:cstheme="minorBidi"/>
          <w:b/>
          <w:bCs/>
          <w:color w:val="000000"/>
          <w:lang w:val="pl-PL"/>
        </w:rPr>
        <w:t>ostaw</w:t>
      </w:r>
      <w:r w:rsidR="005579A9">
        <w:rPr>
          <w:rFonts w:asciiTheme="minorBidi" w:hAnsiTheme="minorBidi" w:cstheme="minorBidi"/>
          <w:b/>
          <w:bCs/>
          <w:color w:val="000000"/>
          <w:lang w:val="pl-PL"/>
        </w:rPr>
        <w:t>ę</w:t>
      </w:r>
      <w:r w:rsidR="005579A9" w:rsidRPr="00165F65">
        <w:rPr>
          <w:rFonts w:asciiTheme="minorBidi" w:hAnsiTheme="minorBidi" w:cstheme="minorBidi"/>
          <w:b/>
          <w:bCs/>
          <w:color w:val="000000"/>
          <w:lang w:val="pl-PL"/>
        </w:rPr>
        <w:t xml:space="preserve"> akcesoriów oraz podzespołów do serwisu komputerowego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>, składamy niniejszą ofertę.</w:t>
      </w:r>
    </w:p>
    <w:p w:rsidR="00571430" w:rsidRDefault="007C5CD7" w:rsidP="008F2638">
      <w:pPr>
        <w:pStyle w:val="Akapitzlist"/>
        <w:numPr>
          <w:ilvl w:val="0"/>
          <w:numId w:val="22"/>
        </w:numPr>
        <w:rPr>
          <w:rFonts w:asciiTheme="minorBidi" w:eastAsia="Times New Roman" w:hAnsiTheme="minorBidi" w:cstheme="minorBidi"/>
          <w:sz w:val="22"/>
          <w:szCs w:val="22"/>
          <w:lang w:eastAsia="en-US"/>
        </w:rPr>
      </w:pP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>Oferujemy wykonanie całości przedmiotu zamówienia, zgodnie z warunkami zawartymi we wzorze umowy, za cenę ………………………… zł netto (słownie ………………….…………………………… zł), powiększoną o podatek od towarów i usług (VAT) w kwocie …………………. zł (słownie …………………………………………….. zł) (stawka ………. %), co daje całkowitą cenę oferty  ………………………. zł brutto (sło</w:t>
      </w:r>
      <w:r w:rsidR="0089033C">
        <w:rPr>
          <w:rFonts w:asciiTheme="minorBidi" w:eastAsia="Times New Roman" w:hAnsiTheme="minorBidi" w:cstheme="minorBidi"/>
          <w:sz w:val="22"/>
          <w:szCs w:val="22"/>
          <w:lang w:eastAsia="en-US"/>
        </w:rPr>
        <w:t>wnie ………………………………….………………… zł).</w:t>
      </w:r>
    </w:p>
    <w:p w:rsidR="002547AC" w:rsidRPr="00571430" w:rsidRDefault="003055BC" w:rsidP="008F2638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571430">
        <w:rPr>
          <w:rFonts w:asciiTheme="minorBidi" w:hAnsiTheme="minorBidi" w:cstheme="minorBidi"/>
          <w:lang w:val="pl-PL"/>
        </w:rPr>
        <w:t xml:space="preserve">Oferujemy </w:t>
      </w:r>
      <w:r w:rsidR="002547AC" w:rsidRPr="00571430">
        <w:rPr>
          <w:rFonts w:asciiTheme="minorBidi" w:hAnsiTheme="minorBidi" w:cstheme="minorBidi"/>
          <w:lang w:val="pl-PL"/>
        </w:rPr>
        <w:t>wykonanie niniejszego zamówienia</w:t>
      </w:r>
      <w:r w:rsidR="003453D4" w:rsidRPr="00571430">
        <w:rPr>
          <w:rFonts w:asciiTheme="minorBidi" w:hAnsiTheme="minorBidi" w:cstheme="minorBidi"/>
          <w:lang w:val="pl-PL"/>
        </w:rPr>
        <w:t xml:space="preserve"> w terminie </w:t>
      </w:r>
      <w:r w:rsidR="00BE5445" w:rsidRPr="00112D18">
        <w:rPr>
          <w:rFonts w:asciiTheme="minorBidi" w:hAnsiTheme="minorBidi" w:cstheme="minorBidi"/>
          <w:b/>
          <w:lang w:val="pl-PL"/>
        </w:rPr>
        <w:t>14 dni od dnia podpisania Umowy</w:t>
      </w:r>
      <w:r w:rsidR="0079211C" w:rsidRPr="00571430">
        <w:rPr>
          <w:rFonts w:asciiTheme="minorBidi" w:hAnsiTheme="minorBidi" w:cstheme="minorBidi"/>
          <w:lang w:val="pl-PL"/>
        </w:rPr>
        <w:t>.</w:t>
      </w:r>
    </w:p>
    <w:p w:rsidR="002547AC" w:rsidRPr="009F7F29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cen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brutto podan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w </w:t>
      </w:r>
      <w:r w:rsidR="002B691C" w:rsidRPr="009F7F29">
        <w:rPr>
          <w:rFonts w:asciiTheme="minorBidi" w:hAnsiTheme="minorBidi" w:cstheme="minorBidi"/>
          <w:lang w:val="pl-PL"/>
        </w:rPr>
        <w:t>ust.</w:t>
      </w:r>
      <w:r w:rsidRPr="009F7F29">
        <w:rPr>
          <w:rFonts w:asciiTheme="minorBidi" w:hAnsiTheme="minorBidi" w:cstheme="minorBidi"/>
          <w:lang w:val="pl-PL"/>
        </w:rPr>
        <w:t xml:space="preserve"> 1</w:t>
      </w:r>
      <w:r w:rsidR="00093F8E" w:rsidRPr="009F7F29">
        <w:rPr>
          <w:rFonts w:asciiTheme="minorBidi" w:hAnsiTheme="minorBidi" w:cstheme="minorBidi"/>
          <w:lang w:val="pl-PL"/>
        </w:rPr>
        <w:t>,</w:t>
      </w:r>
      <w:r w:rsidR="002B691C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zawiera</w:t>
      </w:r>
      <w:r w:rsidR="009F5603">
        <w:rPr>
          <w:rFonts w:asciiTheme="minorBidi" w:hAnsiTheme="minorBidi" w:cstheme="minorBidi"/>
          <w:lang w:val="pl-PL"/>
        </w:rPr>
        <w:t>ją</w:t>
      </w:r>
      <w:r w:rsidRPr="009F7F29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9F7F29">
        <w:rPr>
          <w:rFonts w:asciiTheme="minorBidi" w:hAnsiTheme="minorBidi" w:cstheme="minorBidi"/>
          <w:lang w:val="pl-PL"/>
        </w:rPr>
        <w:t>nia, jakie pon</w:t>
      </w:r>
      <w:r w:rsidR="003A4739" w:rsidRPr="009F7F29">
        <w:rPr>
          <w:rFonts w:asciiTheme="minorBidi" w:hAnsiTheme="minorBidi" w:cstheme="minorBidi"/>
          <w:lang w:val="pl-PL"/>
        </w:rPr>
        <w:t>iesie</w:t>
      </w:r>
      <w:r w:rsidR="002B691C" w:rsidRPr="009F7F29">
        <w:rPr>
          <w:rFonts w:asciiTheme="minorBidi" w:hAnsiTheme="minorBidi" w:cstheme="minorBidi"/>
          <w:lang w:val="pl-PL"/>
        </w:rPr>
        <w:t xml:space="preserve"> Zamawiający w </w:t>
      </w:r>
      <w:r w:rsidRPr="009F7F29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9F7F29" w:rsidRDefault="009F7F29" w:rsidP="008F2638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2E2C6E">
        <w:rPr>
          <w:rFonts w:asciiTheme="minorBidi" w:hAnsiTheme="minorBidi" w:cstheme="minorBidi"/>
          <w:lang w:val="pl-PL"/>
        </w:rPr>
        <w:t>2</w:t>
      </w:r>
      <w:r w:rsidRPr="009F7F29">
        <w:rPr>
          <w:rFonts w:asciiTheme="minorBidi" w:hAnsiTheme="minorBidi" w:cstheme="minorBidi"/>
          <w:lang w:val="pl-PL"/>
        </w:rPr>
        <w:t xml:space="preserve"> do </w:t>
      </w:r>
      <w:r w:rsidR="001524D5">
        <w:rPr>
          <w:rFonts w:asciiTheme="minorBidi" w:hAnsiTheme="minorBidi" w:cstheme="minorBidi"/>
          <w:lang w:val="pl-PL"/>
        </w:rPr>
        <w:t>Zapytania ofertowego</w:t>
      </w:r>
      <w:r w:rsidRPr="009F7F29">
        <w:rPr>
          <w:rFonts w:asciiTheme="minorBidi" w:hAnsiTheme="minorBidi" w:cstheme="minorBidi"/>
          <w:lang w:val="pl-PL"/>
        </w:rPr>
        <w:t>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jeżeli w okresie związania ofertą</w:t>
      </w:r>
      <w:r w:rsidR="004930AF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poinformujemy o nich Zamawiającego.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lastRenderedPageBreak/>
        <w:t>Oświadczamy, że jesteśmy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Pr="009F7F29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79211C" w:rsidRDefault="0079211C" w:rsidP="007C5CD7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Załączniki do </w:t>
      </w:r>
      <w:r w:rsidR="007C5CD7">
        <w:rPr>
          <w:rFonts w:asciiTheme="minorBidi" w:hAnsiTheme="minorBidi" w:cstheme="minorBidi"/>
          <w:lang w:val="pl-PL"/>
        </w:rPr>
        <w:t>oferty</w:t>
      </w:r>
      <w:r w:rsidR="008F2638">
        <w:rPr>
          <w:rStyle w:val="Odwoanieprzypisudolnego"/>
          <w:rFonts w:asciiTheme="minorBidi" w:hAnsiTheme="minorBidi" w:cstheme="minorBidi"/>
          <w:lang w:val="pl-PL"/>
        </w:rPr>
        <w:footnoteReference w:id="1"/>
      </w:r>
      <w:r>
        <w:rPr>
          <w:rFonts w:asciiTheme="minorBidi" w:hAnsiTheme="minorBidi" w:cstheme="minorBidi"/>
          <w:lang w:val="pl-PL"/>
        </w:rPr>
        <w:t>:</w:t>
      </w:r>
    </w:p>
    <w:p w:rsidR="0079211C" w:rsidRPr="0079211C" w:rsidRDefault="008F263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="0079211C" w:rsidRPr="0079211C">
        <w:rPr>
          <w:rFonts w:asciiTheme="minorBidi" w:hAnsiTheme="minorBidi" w:cstheme="minorBidi"/>
          <w:lang w:val="pl-PL"/>
        </w:rPr>
        <w:t>;</w:t>
      </w:r>
    </w:p>
    <w:p w:rsidR="0079211C" w:rsidRPr="0079211C" w:rsidRDefault="008F263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Pr="0079211C">
        <w:rPr>
          <w:rFonts w:asciiTheme="minorBidi" w:hAnsiTheme="minorBidi" w:cstheme="minorBidi"/>
          <w:lang w:val="pl-PL"/>
        </w:rPr>
        <w:t>;</w:t>
      </w:r>
      <w:r w:rsidR="0079211C" w:rsidRPr="0079211C">
        <w:rPr>
          <w:rFonts w:asciiTheme="minorBidi" w:hAnsiTheme="minorBidi" w:cstheme="minorBidi"/>
          <w:lang w:val="pl-PL"/>
        </w:rPr>
        <w:t>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03" w:rsidRDefault="00A86E03">
      <w:r>
        <w:separator/>
      </w:r>
    </w:p>
  </w:endnote>
  <w:endnote w:type="continuationSeparator" w:id="0">
    <w:p w:rsidR="00A86E03" w:rsidRDefault="00A8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C11426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03" w:rsidRDefault="00A86E03">
      <w:r>
        <w:separator/>
      </w:r>
    </w:p>
  </w:footnote>
  <w:footnote w:type="continuationSeparator" w:id="0">
    <w:p w:rsidR="00A86E03" w:rsidRDefault="00A86E03">
      <w:r>
        <w:continuationSeparator/>
      </w:r>
    </w:p>
  </w:footnote>
  <w:footnote w:id="1">
    <w:p w:rsidR="008F2638" w:rsidRPr="008F2638" w:rsidRDefault="008F2638" w:rsidP="008F263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E2098">
        <w:rPr>
          <w:lang w:val="pl-PL"/>
        </w:rPr>
        <w:t xml:space="preserve"> </w:t>
      </w:r>
      <w:r w:rsidRPr="00CE2098">
        <w:rPr>
          <w:rFonts w:ascii="Arial" w:hAnsi="Arial" w:cs="Arial"/>
          <w:lang w:val="pl-PL"/>
        </w:rPr>
        <w:t>Uzupełnić,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AB" w:rsidRPr="000172D9" w:rsidRDefault="000172D9" w:rsidP="001524D5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0172D9">
      <w:rPr>
        <w:rFonts w:asciiTheme="minorBidi" w:hAnsiTheme="minorBidi" w:cstheme="minorBidi"/>
        <w:sz w:val="20"/>
        <w:szCs w:val="20"/>
      </w:rPr>
      <w:t>BDG-ZI.240.01.2018.PK</w:t>
    </w:r>
    <w:r w:rsidR="00BC7EB5" w:rsidRPr="000172D9">
      <w:rPr>
        <w:rFonts w:ascii="Arial" w:hAnsi="Arial" w:cs="Arial"/>
        <w:i/>
        <w:iCs/>
        <w:sz w:val="20"/>
        <w:szCs w:val="20"/>
        <w:lang w:val="pl-PL"/>
      </w:rPr>
      <w:tab/>
    </w:r>
    <w:r w:rsidR="00BC7EB5" w:rsidRPr="000172D9">
      <w:rPr>
        <w:rFonts w:ascii="Arial" w:hAnsi="Arial" w:cs="Arial"/>
        <w:i/>
        <w:iCs/>
        <w:sz w:val="20"/>
        <w:szCs w:val="20"/>
        <w:lang w:val="pl-PL"/>
      </w:rPr>
      <w:tab/>
      <w:t>Załącznik nr 1</w:t>
    </w:r>
  </w:p>
  <w:p w:rsidR="003D760D" w:rsidRPr="001524D5" w:rsidRDefault="003D760D" w:rsidP="003D760D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0"/>
  </w:num>
  <w:num w:numId="5">
    <w:abstractNumId w:val="21"/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18"/>
  </w:num>
  <w:num w:numId="14">
    <w:abstractNumId w:val="4"/>
  </w:num>
  <w:num w:numId="15">
    <w:abstractNumId w:val="17"/>
  </w:num>
  <w:num w:numId="16">
    <w:abstractNumId w:val="16"/>
  </w:num>
  <w:num w:numId="17">
    <w:abstractNumId w:val="0"/>
  </w:num>
  <w:num w:numId="18">
    <w:abstractNumId w:val="11"/>
  </w:num>
  <w:num w:numId="19">
    <w:abstractNumId w:val="15"/>
  </w:num>
  <w:num w:numId="20">
    <w:abstractNumId w:val="7"/>
  </w:num>
  <w:num w:numId="21">
    <w:abstractNumId w:val="1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03"/>
    <w:rsid w:val="0000503D"/>
    <w:rsid w:val="00005761"/>
    <w:rsid w:val="000172D9"/>
    <w:rsid w:val="00031F8B"/>
    <w:rsid w:val="000367C1"/>
    <w:rsid w:val="00037426"/>
    <w:rsid w:val="00041149"/>
    <w:rsid w:val="00044537"/>
    <w:rsid w:val="00044802"/>
    <w:rsid w:val="00044AC6"/>
    <w:rsid w:val="00052653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1D9C"/>
    <w:rsid w:val="00100D1E"/>
    <w:rsid w:val="00112ABB"/>
    <w:rsid w:val="00112D18"/>
    <w:rsid w:val="00114D73"/>
    <w:rsid w:val="00115540"/>
    <w:rsid w:val="001524D5"/>
    <w:rsid w:val="00165311"/>
    <w:rsid w:val="00165F65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E2C6E"/>
    <w:rsid w:val="002F3135"/>
    <w:rsid w:val="002F3AF3"/>
    <w:rsid w:val="002F583B"/>
    <w:rsid w:val="002F71A9"/>
    <w:rsid w:val="0030430D"/>
    <w:rsid w:val="003055BC"/>
    <w:rsid w:val="00305D3F"/>
    <w:rsid w:val="003078E0"/>
    <w:rsid w:val="003200B8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C6DC1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769F5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579A9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53DB9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37A7"/>
    <w:rsid w:val="008360A5"/>
    <w:rsid w:val="0084038A"/>
    <w:rsid w:val="0085099A"/>
    <w:rsid w:val="00863653"/>
    <w:rsid w:val="00872E00"/>
    <w:rsid w:val="008747E6"/>
    <w:rsid w:val="0089033C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86E03"/>
    <w:rsid w:val="00A9190C"/>
    <w:rsid w:val="00AA073B"/>
    <w:rsid w:val="00AB7C30"/>
    <w:rsid w:val="00AC2DDF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85EF3"/>
    <w:rsid w:val="00BA5A72"/>
    <w:rsid w:val="00BC023D"/>
    <w:rsid w:val="00BC7EB5"/>
    <w:rsid w:val="00BD0786"/>
    <w:rsid w:val="00BD251C"/>
    <w:rsid w:val="00BE0B63"/>
    <w:rsid w:val="00BE5445"/>
    <w:rsid w:val="00BE561E"/>
    <w:rsid w:val="00BE66DF"/>
    <w:rsid w:val="00BF6AC5"/>
    <w:rsid w:val="00C00D46"/>
    <w:rsid w:val="00C04E17"/>
    <w:rsid w:val="00C071C0"/>
    <w:rsid w:val="00C11426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7750"/>
    <w:rsid w:val="00CB2200"/>
    <w:rsid w:val="00CB2DF6"/>
    <w:rsid w:val="00CB70D4"/>
    <w:rsid w:val="00CD0D08"/>
    <w:rsid w:val="00CE2098"/>
    <w:rsid w:val="00D046BD"/>
    <w:rsid w:val="00D24784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2020"/>
    <w:rsid w:val="00E040B8"/>
    <w:rsid w:val="00E30875"/>
    <w:rsid w:val="00E31CFF"/>
    <w:rsid w:val="00E4048A"/>
    <w:rsid w:val="00E40746"/>
    <w:rsid w:val="00E45179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ostecki\Downloads\szablon_formularza_oferty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E82A-332E-4953-A9F9-045A7D02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 (1).dotx</Template>
  <TotalTime>0</TotalTime>
  <Pages>2</Pages>
  <Words>256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Kostecki</dc:creator>
  <cp:lastModifiedBy>Piotr Kostecki</cp:lastModifiedBy>
  <cp:revision>2</cp:revision>
  <cp:lastPrinted>2018-02-09T08:29:00Z</cp:lastPrinted>
  <dcterms:created xsi:type="dcterms:W3CDTF">2018-02-19T08:43:00Z</dcterms:created>
  <dcterms:modified xsi:type="dcterms:W3CDTF">2018-02-19T08:43:00Z</dcterms:modified>
</cp:coreProperties>
</file>